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9423" w14:textId="68A724F9" w:rsidR="00123198" w:rsidRDefault="00123198" w:rsidP="00123198">
      <w:pPr>
        <w:pStyle w:val="Title"/>
      </w:pPr>
      <w:r>
        <w:t>Baby Mine</w:t>
      </w:r>
    </w:p>
    <w:p w14:paraId="1BA9EFCA" w14:textId="10069653" w:rsidR="00123198" w:rsidRDefault="00123198" w:rsidP="00123198">
      <w:r>
        <w:t xml:space="preserve">Baby mine </w:t>
      </w:r>
      <w:proofErr w:type="gramStart"/>
      <w:r>
        <w:t>don't</w:t>
      </w:r>
      <w:proofErr w:type="gramEnd"/>
      <w:r>
        <w:t xml:space="preserve"> you cry.</w:t>
      </w:r>
      <w:r>
        <w:br/>
        <w:t>Baby mine dry your eye.</w:t>
      </w:r>
      <w:r>
        <w:br/>
        <w:t>Rest your head close to my heart, never to part,</w:t>
      </w:r>
      <w:r>
        <w:br/>
        <w:t>Baby of mine.</w:t>
      </w:r>
    </w:p>
    <w:p w14:paraId="03201171" w14:textId="0CFDC64D" w:rsidR="00123198" w:rsidRDefault="00123198" w:rsidP="00123198">
      <w:r>
        <w:t>Little one when you play,</w:t>
      </w:r>
      <w:r>
        <w:br/>
        <w:t>Don't you mind what they say.</w:t>
      </w:r>
      <w:r>
        <w:br/>
        <w:t>Let those eyes sparkle and shine, never a tear,</w:t>
      </w:r>
      <w:r>
        <w:br/>
        <w:t>Baby of mine.</w:t>
      </w:r>
    </w:p>
    <w:p w14:paraId="7CE41633" w14:textId="239479E6" w:rsidR="00123198" w:rsidRDefault="00123198" w:rsidP="00123198">
      <w:r>
        <w:t>If they knew sweet little you,</w:t>
      </w:r>
      <w:r>
        <w:br/>
        <w:t>They'd end up loving you too.</w:t>
      </w:r>
      <w:r>
        <w:br/>
        <w:t>All those same people who scold you,</w:t>
      </w:r>
      <w:r>
        <w:br/>
        <w:t xml:space="preserve">What </w:t>
      </w:r>
      <w:proofErr w:type="gramStart"/>
      <w:r>
        <w:t>they'd</w:t>
      </w:r>
      <w:proofErr w:type="gramEnd"/>
      <w:r>
        <w:t xml:space="preserve"> give just for the right to hold you.</w:t>
      </w:r>
    </w:p>
    <w:p w14:paraId="2C614E74" w14:textId="53C78792" w:rsidR="00546F02" w:rsidRPr="00E239E0" w:rsidRDefault="00123198" w:rsidP="00123198">
      <w:r>
        <w:t>From your head to your toes,</w:t>
      </w:r>
      <w:r>
        <w:br/>
        <w:t>You're not much, goodness knows.</w:t>
      </w:r>
      <w:r>
        <w:br/>
        <w:t xml:space="preserve">But </w:t>
      </w:r>
      <w:proofErr w:type="gramStart"/>
      <w:r>
        <w:t>you're</w:t>
      </w:r>
      <w:proofErr w:type="gramEnd"/>
      <w:r>
        <w:t xml:space="preserve"> so precious to me, cute as can be,</w:t>
      </w:r>
      <w:r>
        <w:br/>
        <w:t>Baby of mine.</w:t>
      </w:r>
    </w:p>
    <w:sectPr w:rsidR="00546F02" w:rsidRPr="00E239E0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E1CFC" w14:textId="77777777" w:rsidR="00123198" w:rsidRDefault="00123198" w:rsidP="00191F45">
      <w:r>
        <w:separator/>
      </w:r>
    </w:p>
    <w:p w14:paraId="427AAA5E" w14:textId="77777777" w:rsidR="00123198" w:rsidRDefault="00123198"/>
    <w:p w14:paraId="76E6A22D" w14:textId="77777777" w:rsidR="00123198" w:rsidRDefault="00123198"/>
    <w:p w14:paraId="08E883E0" w14:textId="77777777" w:rsidR="00123198" w:rsidRDefault="00123198"/>
  </w:endnote>
  <w:endnote w:type="continuationSeparator" w:id="0">
    <w:p w14:paraId="3B6022A1" w14:textId="77777777" w:rsidR="00123198" w:rsidRDefault="00123198" w:rsidP="00191F45">
      <w:r>
        <w:continuationSeparator/>
      </w:r>
    </w:p>
    <w:p w14:paraId="721D5047" w14:textId="77777777" w:rsidR="00123198" w:rsidRDefault="00123198"/>
    <w:p w14:paraId="699DB32B" w14:textId="77777777" w:rsidR="00123198" w:rsidRDefault="00123198"/>
    <w:p w14:paraId="61EF70BB" w14:textId="77777777" w:rsidR="00123198" w:rsidRDefault="00123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855A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 xml:space="preserve">Replace with name of </w:t>
    </w:r>
    <w:proofErr w:type="gramStart"/>
    <w: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FC1B" w14:textId="11710C7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264DC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910D" w14:textId="72775B6E" w:rsidR="00493120" w:rsidRPr="00127BBE" w:rsidRDefault="00127BBE" w:rsidP="00127BBE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5C5887CA" wp14:editId="10E952D4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1CEF" w14:textId="77777777" w:rsidR="00123198" w:rsidRDefault="00123198" w:rsidP="00191F45">
      <w:r>
        <w:separator/>
      </w:r>
    </w:p>
    <w:p w14:paraId="32EFEC9E" w14:textId="77777777" w:rsidR="00123198" w:rsidRDefault="00123198"/>
    <w:p w14:paraId="3955438A" w14:textId="77777777" w:rsidR="00123198" w:rsidRDefault="00123198"/>
    <w:p w14:paraId="170CCC51" w14:textId="77777777" w:rsidR="00123198" w:rsidRDefault="00123198"/>
  </w:footnote>
  <w:footnote w:type="continuationSeparator" w:id="0">
    <w:p w14:paraId="65D7749A" w14:textId="77777777" w:rsidR="00123198" w:rsidRDefault="00123198" w:rsidP="00191F45">
      <w:r>
        <w:continuationSeparator/>
      </w:r>
    </w:p>
    <w:p w14:paraId="15A11BFA" w14:textId="77777777" w:rsidR="00123198" w:rsidRDefault="00123198"/>
    <w:p w14:paraId="60BB0C1A" w14:textId="77777777" w:rsidR="00123198" w:rsidRDefault="00123198"/>
    <w:p w14:paraId="02CC29D3" w14:textId="77777777" w:rsidR="00123198" w:rsidRDefault="00123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9D8E" w14:textId="77777777" w:rsidR="00127BBE" w:rsidRDefault="00127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05C7" w14:textId="77777777" w:rsidR="00127BBE" w:rsidRDefault="00127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141D" w14:textId="0896F90C" w:rsidR="00493120" w:rsidRDefault="00C264DC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9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198"/>
    <w:rsid w:val="00125C6C"/>
    <w:rsid w:val="00127648"/>
    <w:rsid w:val="00127BBE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4DC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2F765D"/>
  <w14:defaultImageDpi w14:val="32767"/>
  <w15:chartTrackingRefBased/>
  <w15:docId w15:val="{32ABA1DE-0EB6-4781-83E5-D61986C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414cc3f4-09e2-4501-9337-30f379fdc5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Mine</dc:title>
  <dc:subject/>
  <dc:creator>Jhuny Boy Borja</dc:creator>
  <cp:keywords>lyrics, choral music</cp:keywords>
  <dc:description/>
  <cp:lastModifiedBy>Jhuny Borja</cp:lastModifiedBy>
  <cp:revision>4</cp:revision>
  <cp:lastPrinted>2019-09-30T07:42:00Z</cp:lastPrinted>
  <dcterms:created xsi:type="dcterms:W3CDTF">2021-03-01T03:54:00Z</dcterms:created>
  <dcterms:modified xsi:type="dcterms:W3CDTF">2021-03-01T04:27:00Z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