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34A4" w14:textId="6D12BC1A" w:rsidR="00B540BE" w:rsidRDefault="00B540BE" w:rsidP="00B540BE">
      <w:pPr>
        <w:pStyle w:val="Title"/>
      </w:pPr>
      <w:r>
        <w:t xml:space="preserve">Go </w:t>
      </w:r>
      <w:proofErr w:type="gramStart"/>
      <w:r>
        <w:t>For</w:t>
      </w:r>
      <w:proofErr w:type="gramEnd"/>
      <w:r>
        <w:t xml:space="preserve"> Broke</w:t>
      </w:r>
    </w:p>
    <w:p w14:paraId="4E56C14E" w14:textId="461E2A26" w:rsidR="00B540BE" w:rsidRDefault="00B540BE" w:rsidP="00B540BE">
      <w:r>
        <w:t xml:space="preserve">The time for talk is over, </w:t>
      </w:r>
      <w:proofErr w:type="gramStart"/>
      <w:r>
        <w:t>we've</w:t>
      </w:r>
      <w:proofErr w:type="gramEnd"/>
      <w:r>
        <w:t xml:space="preserve"> heard it all before.</w:t>
      </w:r>
      <w:r>
        <w:br/>
        <w:t>You've given us the key to fly up and out the door.</w:t>
      </w:r>
      <w:r>
        <w:br/>
        <w:t>What more to do? Check out the view!</w:t>
      </w:r>
    </w:p>
    <w:p w14:paraId="0D7D96D2" w14:textId="41760761" w:rsidR="00B540BE" w:rsidRDefault="00B540BE" w:rsidP="00B540BE">
      <w:r>
        <w:t>Remember when we started another life away.</w:t>
      </w:r>
      <w:r>
        <w:br/>
        <w:t>So many hills before us, but here we are today.</w:t>
      </w:r>
      <w:r>
        <w:br/>
        <w:t>What more to do? Give you a clue!</w:t>
      </w:r>
    </w:p>
    <w:p w14:paraId="3C52969A" w14:textId="4CCAEA2D" w:rsidR="00B540BE" w:rsidRDefault="00B540BE" w:rsidP="00B540BE">
      <w:r>
        <w:t>Stand back! Look out below!</w:t>
      </w:r>
      <w:r>
        <w:br/>
        <w:t>Hit the road, Jack! Get on with the show!</w:t>
      </w:r>
      <w:r>
        <w:br/>
        <w:t xml:space="preserve">We'll hit the ground running and soon </w:t>
      </w:r>
      <w:proofErr w:type="gramStart"/>
      <w:r>
        <w:t>we'll</w:t>
      </w:r>
      <w:proofErr w:type="gramEnd"/>
      <w:r>
        <w:t xml:space="preserve"> be stunning the crowd.</w:t>
      </w:r>
      <w:r>
        <w:br/>
        <w:t xml:space="preserve">Let's go for broke. </w:t>
      </w:r>
      <w:proofErr w:type="gramStart"/>
      <w:r>
        <w:t>We'll</w:t>
      </w:r>
      <w:proofErr w:type="gramEnd"/>
      <w:r>
        <w:t xml:space="preserve"> make you proud.</w:t>
      </w:r>
    </w:p>
    <w:p w14:paraId="3FCEC21F" w14:textId="350A7269" w:rsidR="00B540BE" w:rsidRDefault="00B540BE" w:rsidP="00B540BE">
      <w:proofErr w:type="gramStart"/>
      <w:r>
        <w:t>I’ll</w:t>
      </w:r>
      <w:proofErr w:type="gramEnd"/>
      <w:r>
        <w:t xml:space="preserve"> shoulder my bag and run away.</w:t>
      </w:r>
      <w:r>
        <w:br/>
        <w:t>I’ll see you again some other day.</w:t>
      </w:r>
      <w:r>
        <w:br/>
        <w:t>What more to do? Give you a clue!</w:t>
      </w:r>
    </w:p>
    <w:p w14:paraId="58B6E41B" w14:textId="2C9864C8" w:rsidR="00546F02" w:rsidRPr="00E239E0" w:rsidRDefault="00B540BE" w:rsidP="00B540BE">
      <w:r>
        <w:t>Stand back! Look out below!</w:t>
      </w:r>
      <w:r>
        <w:br/>
        <w:t>Hit the road, Jack! Get on with the show!</w:t>
      </w:r>
      <w:r>
        <w:br/>
        <w:t xml:space="preserve">We'll hit the ground running and soon </w:t>
      </w:r>
      <w:proofErr w:type="gramStart"/>
      <w:r>
        <w:t>we'll</w:t>
      </w:r>
      <w:proofErr w:type="gramEnd"/>
      <w:r>
        <w:t xml:space="preserve"> be stunning the crowd.</w:t>
      </w:r>
      <w:r>
        <w:br/>
        <w:t xml:space="preserve">Let's go for broke. </w:t>
      </w:r>
      <w:proofErr w:type="gramStart"/>
      <w:r>
        <w:t>We'll</w:t>
      </w:r>
      <w:proofErr w:type="gramEnd"/>
      <w:r>
        <w:t xml:space="preserve"> make you proud.</w:t>
      </w:r>
    </w:p>
    <w:sectPr w:rsidR="00546F02" w:rsidRPr="00E239E0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C62D" w14:textId="77777777" w:rsidR="00B540BE" w:rsidRDefault="00B540BE" w:rsidP="00191F45">
      <w:r>
        <w:separator/>
      </w:r>
    </w:p>
    <w:p w14:paraId="40927D6C" w14:textId="77777777" w:rsidR="00B540BE" w:rsidRDefault="00B540BE"/>
    <w:p w14:paraId="4EE2603D" w14:textId="77777777" w:rsidR="00B540BE" w:rsidRDefault="00B540BE"/>
    <w:p w14:paraId="5D92F35A" w14:textId="77777777" w:rsidR="00B540BE" w:rsidRDefault="00B540BE"/>
  </w:endnote>
  <w:endnote w:type="continuationSeparator" w:id="0">
    <w:p w14:paraId="226EBDB7" w14:textId="77777777" w:rsidR="00B540BE" w:rsidRDefault="00B540BE" w:rsidP="00191F45">
      <w:r>
        <w:continuationSeparator/>
      </w:r>
    </w:p>
    <w:p w14:paraId="0D70DB64" w14:textId="77777777" w:rsidR="00B540BE" w:rsidRDefault="00B540BE"/>
    <w:p w14:paraId="3D9D50DD" w14:textId="77777777" w:rsidR="00B540BE" w:rsidRDefault="00B540BE"/>
    <w:p w14:paraId="5733F757" w14:textId="77777777" w:rsidR="00B540BE" w:rsidRDefault="00B54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E67D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E0B" w14:textId="7925FAB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04C99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AE83" w14:textId="72FC88A8" w:rsidR="00493120" w:rsidRPr="00AA26D5" w:rsidRDefault="00AA26D5" w:rsidP="00AA26D5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58DE4C23" wp14:editId="6B075967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6C20" w14:textId="77777777" w:rsidR="00B540BE" w:rsidRDefault="00B540BE" w:rsidP="00191F45">
      <w:r>
        <w:separator/>
      </w:r>
    </w:p>
    <w:p w14:paraId="3E00D4CD" w14:textId="77777777" w:rsidR="00B540BE" w:rsidRDefault="00B540BE"/>
    <w:p w14:paraId="40F099C2" w14:textId="77777777" w:rsidR="00B540BE" w:rsidRDefault="00B540BE"/>
    <w:p w14:paraId="694786C8" w14:textId="77777777" w:rsidR="00B540BE" w:rsidRDefault="00B540BE"/>
  </w:footnote>
  <w:footnote w:type="continuationSeparator" w:id="0">
    <w:p w14:paraId="4BF5147D" w14:textId="77777777" w:rsidR="00B540BE" w:rsidRDefault="00B540BE" w:rsidP="00191F45">
      <w:r>
        <w:continuationSeparator/>
      </w:r>
    </w:p>
    <w:p w14:paraId="141FE923" w14:textId="77777777" w:rsidR="00B540BE" w:rsidRDefault="00B540BE"/>
    <w:p w14:paraId="273FA282" w14:textId="77777777" w:rsidR="00B540BE" w:rsidRDefault="00B540BE"/>
    <w:p w14:paraId="4F4A10F2" w14:textId="77777777" w:rsidR="00B540BE" w:rsidRDefault="00B54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1885" w14:textId="77777777" w:rsidR="00D91BEE" w:rsidRDefault="00D9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1760" w14:textId="77777777" w:rsidR="00D91BEE" w:rsidRDefault="00D91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60F5B" w14:textId="00CFCD9C" w:rsidR="00493120" w:rsidRDefault="00D91BEE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B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C9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42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6D5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0BE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1BEE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1AF514"/>
  <w14:defaultImageDpi w14:val="32767"/>
  <w15:chartTrackingRefBased/>
  <w15:docId w15:val="{3EE50D3F-1AF9-4699-8812-B3A89EC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04C99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purl.org/dc/terms/"/>
    <ds:schemaRef ds:uri="http://schemas.microsoft.com/office/2006/metadata/properties"/>
    <ds:schemaRef ds:uri="414cc3f4-09e2-4501-9337-30f379fdc50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For Broke</dc:title>
  <dc:subject/>
  <dc:creator>Jhuny Boy Borja</dc:creator>
  <cp:keywords>lyrics, choral music</cp:keywords>
  <dc:description/>
  <cp:lastModifiedBy>Jhuny Borja</cp:lastModifiedBy>
  <cp:revision>5</cp:revision>
  <cp:lastPrinted>2019-09-30T07:42:00Z</cp:lastPrinted>
  <dcterms:created xsi:type="dcterms:W3CDTF">2021-03-01T03:23:00Z</dcterms:created>
  <dcterms:modified xsi:type="dcterms:W3CDTF">2021-03-01T10:11:00Z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