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C4EE2" w14:textId="2AAE57B5" w:rsidR="001B2C0B" w:rsidRDefault="001B2C0B" w:rsidP="001B2C0B">
      <w:pPr>
        <w:pStyle w:val="Title"/>
      </w:pPr>
      <w:r>
        <w:t>The Candy Man</w:t>
      </w:r>
    </w:p>
    <w:p w14:paraId="443EDDDD" w14:textId="5FAB646E" w:rsidR="001B2C0B" w:rsidRDefault="001B2C0B" w:rsidP="001B2C0B">
      <w:r>
        <w:t>Who can take a sunrise,</w:t>
      </w:r>
      <w:r>
        <w:br/>
        <w:t>Sprinkle it with dew,</w:t>
      </w:r>
      <w:r>
        <w:br/>
        <w:t xml:space="preserve">Cover it in </w:t>
      </w:r>
      <w:proofErr w:type="spellStart"/>
      <w:r>
        <w:t>choc'late</w:t>
      </w:r>
      <w:proofErr w:type="spellEnd"/>
      <w:r>
        <w:t xml:space="preserve"> and a miracle or two?</w:t>
      </w:r>
      <w:r>
        <w:br/>
        <w:t>The candy man, the candy man can.</w:t>
      </w:r>
      <w:r>
        <w:br/>
        <w:t xml:space="preserve">The candy man can </w:t>
      </w:r>
      <w:proofErr w:type="spellStart"/>
      <w:r>
        <w:t>'cause</w:t>
      </w:r>
      <w:proofErr w:type="spellEnd"/>
      <w:r>
        <w:t xml:space="preserve"> he</w:t>
      </w:r>
      <w:r>
        <w:br/>
        <w:t>Mixes it with love and makes the world taste good.</w:t>
      </w:r>
    </w:p>
    <w:p w14:paraId="1167F158" w14:textId="0553AD67" w:rsidR="001B2C0B" w:rsidRDefault="001B2C0B" w:rsidP="001B2C0B">
      <w:r>
        <w:t>Who can take a rainbow,</w:t>
      </w:r>
      <w:r>
        <w:br/>
        <w:t>Wrap it in a sigh,</w:t>
      </w:r>
      <w:r>
        <w:br/>
        <w:t xml:space="preserve">Soak it in the sun and make a </w:t>
      </w:r>
      <w:proofErr w:type="spellStart"/>
      <w:r>
        <w:t>strawb'ry</w:t>
      </w:r>
      <w:proofErr w:type="spellEnd"/>
      <w:r>
        <w:t xml:space="preserve"> lemon pie?</w:t>
      </w:r>
      <w:r>
        <w:br/>
        <w:t>The candy man, the candy man can.</w:t>
      </w:r>
      <w:r>
        <w:br/>
        <w:t xml:space="preserve">The candy man can </w:t>
      </w:r>
      <w:proofErr w:type="spellStart"/>
      <w:r>
        <w:t>'cause</w:t>
      </w:r>
      <w:proofErr w:type="spellEnd"/>
      <w:r>
        <w:t xml:space="preserve"> he</w:t>
      </w:r>
      <w:r>
        <w:br/>
        <w:t>Mixes it with love and makes the world taste good.</w:t>
      </w:r>
    </w:p>
    <w:p w14:paraId="456E60B4" w14:textId="581DE4FB" w:rsidR="001B2C0B" w:rsidRDefault="001B2C0B" w:rsidP="001B2C0B">
      <w:r>
        <w:t xml:space="preserve">The candy man makes </w:t>
      </w:r>
      <w:proofErr w:type="spellStart"/>
      <w:r>
        <w:t>ev'rything</w:t>
      </w:r>
      <w:proofErr w:type="spellEnd"/>
      <w:r>
        <w:t xml:space="preserve"> he bakes</w:t>
      </w:r>
      <w:r>
        <w:br/>
        <w:t>Satisfying and delicious.</w:t>
      </w:r>
      <w:r>
        <w:br/>
        <w:t>Talk about your childhood wishes!</w:t>
      </w:r>
      <w:r>
        <w:br/>
        <w:t>You can even eat the dishes!</w:t>
      </w:r>
    </w:p>
    <w:p w14:paraId="5A695ACD" w14:textId="12C747B9" w:rsidR="001B2C0B" w:rsidRDefault="001B2C0B" w:rsidP="001B2C0B">
      <w:r>
        <w:t>Who can take tomorrow,</w:t>
      </w:r>
      <w:r>
        <w:br/>
        <w:t>Dip it in a dream,</w:t>
      </w:r>
      <w:r>
        <w:br/>
        <w:t>Separate the sorrow and collect up all the cream?</w:t>
      </w:r>
      <w:r>
        <w:br/>
        <w:t>The candy man, the candy man can.</w:t>
      </w:r>
      <w:r>
        <w:br/>
        <w:t xml:space="preserve">The candy man can </w:t>
      </w:r>
      <w:proofErr w:type="spellStart"/>
      <w:r>
        <w:t>'cause</w:t>
      </w:r>
      <w:proofErr w:type="spellEnd"/>
      <w:r>
        <w:t xml:space="preserve"> he</w:t>
      </w:r>
      <w:r>
        <w:br/>
        <w:t>Mixes it with love and makes the world taste good.</w:t>
      </w:r>
    </w:p>
    <w:p w14:paraId="47AA7D8E" w14:textId="5EC7BFF2" w:rsidR="00546F02" w:rsidRPr="00E239E0" w:rsidRDefault="001B2C0B" w:rsidP="001B2C0B">
      <w:r>
        <w:t xml:space="preserve">And the world tastes good </w:t>
      </w:r>
      <w:proofErr w:type="spellStart"/>
      <w:r>
        <w:t>'cause</w:t>
      </w:r>
      <w:proofErr w:type="spellEnd"/>
      <w:r>
        <w:t xml:space="preserve"> the candy man thinks it should.</w:t>
      </w:r>
    </w:p>
    <w:sectPr w:rsidR="00546F02" w:rsidRPr="00E239E0" w:rsidSect="00ED28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D8A09" w14:textId="77777777" w:rsidR="00F3712B" w:rsidRDefault="00F3712B" w:rsidP="00191F45">
      <w:r>
        <w:separator/>
      </w:r>
    </w:p>
    <w:p w14:paraId="06755543" w14:textId="77777777" w:rsidR="00F3712B" w:rsidRDefault="00F3712B"/>
    <w:p w14:paraId="5E54A495" w14:textId="77777777" w:rsidR="00F3712B" w:rsidRDefault="00F3712B"/>
    <w:p w14:paraId="703ADFA3" w14:textId="77777777" w:rsidR="00F3712B" w:rsidRDefault="00F3712B"/>
  </w:endnote>
  <w:endnote w:type="continuationSeparator" w:id="0">
    <w:p w14:paraId="7A1EBD71" w14:textId="77777777" w:rsidR="00F3712B" w:rsidRDefault="00F3712B" w:rsidP="00191F45">
      <w:r>
        <w:continuationSeparator/>
      </w:r>
    </w:p>
    <w:p w14:paraId="0856957C" w14:textId="77777777" w:rsidR="00F3712B" w:rsidRDefault="00F3712B"/>
    <w:p w14:paraId="7CB16C37" w14:textId="77777777" w:rsidR="00F3712B" w:rsidRDefault="00F3712B"/>
    <w:p w14:paraId="3D9186B2" w14:textId="77777777" w:rsidR="00F3712B" w:rsidRDefault="00F371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32B4E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 xml:space="preserve">Replace with name of </w:t>
    </w:r>
    <w:proofErr w:type="gramStart"/>
    <w:r>
      <w:t>document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850A3" w14:textId="54BA43B3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8F6459">
      <w:rPr>
        <w:noProof/>
      </w:rPr>
      <w:t>Mar-21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BA3CC" w14:textId="32E37B58" w:rsidR="00493120" w:rsidRPr="00194B59" w:rsidRDefault="00194B59" w:rsidP="00194B59">
    <w:pPr>
      <w:pStyle w:val="Logo"/>
      <w:rPr>
        <w:sz w:val="24"/>
        <w:szCs w:val="24"/>
      </w:rPr>
    </w:pPr>
    <w:r>
      <w:rPr>
        <w:sz w:val="24"/>
        <w:szCs w:val="24"/>
      </w:rPr>
      <w:t>education.nsw.gov.au</w:t>
    </w:r>
    <w:r>
      <w:rPr>
        <w:sz w:val="24"/>
        <w:szCs w:val="24"/>
      </w:rPr>
      <w:tab/>
    </w:r>
    <w:r>
      <w:rPr>
        <w:noProof/>
        <w:sz w:val="24"/>
        <w:szCs w:val="24"/>
        <w:lang w:eastAsia="en-AU"/>
      </w:rPr>
      <w:drawing>
        <wp:inline distT="0" distB="0" distL="0" distR="0" wp14:anchorId="43B570F9" wp14:editId="35652D97">
          <wp:extent cx="502920" cy="541020"/>
          <wp:effectExtent l="0" t="0" r="0" b="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SW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br/>
      <w:t>artsunit.nsw.edu.au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F7539" w14:textId="77777777" w:rsidR="00F3712B" w:rsidRDefault="00F3712B" w:rsidP="00191F45">
      <w:r>
        <w:separator/>
      </w:r>
    </w:p>
    <w:p w14:paraId="0EF0E58D" w14:textId="77777777" w:rsidR="00F3712B" w:rsidRDefault="00F3712B"/>
    <w:p w14:paraId="4AA2FD88" w14:textId="77777777" w:rsidR="00F3712B" w:rsidRDefault="00F3712B"/>
    <w:p w14:paraId="69E523CB" w14:textId="77777777" w:rsidR="00F3712B" w:rsidRDefault="00F3712B"/>
  </w:footnote>
  <w:footnote w:type="continuationSeparator" w:id="0">
    <w:p w14:paraId="56DB09FE" w14:textId="77777777" w:rsidR="00F3712B" w:rsidRDefault="00F3712B" w:rsidP="00191F45">
      <w:r>
        <w:continuationSeparator/>
      </w:r>
    </w:p>
    <w:p w14:paraId="2C1B479E" w14:textId="77777777" w:rsidR="00F3712B" w:rsidRDefault="00F3712B"/>
    <w:p w14:paraId="2D9732EB" w14:textId="77777777" w:rsidR="00F3712B" w:rsidRDefault="00F3712B"/>
    <w:p w14:paraId="1C8935E5" w14:textId="77777777" w:rsidR="00F3712B" w:rsidRDefault="00F371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54938" w14:textId="77777777" w:rsidR="00194B59" w:rsidRDefault="00194B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D06B0" w14:textId="77777777" w:rsidR="00194B59" w:rsidRDefault="00194B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8C402" w14:textId="5EAAAB69" w:rsidR="00493120" w:rsidRDefault="004C4CCB">
    <w:pPr>
      <w:pStyle w:val="Header"/>
    </w:pPr>
    <w:r>
      <w:t xml:space="preserve">The Arts Unit </w:t>
    </w:r>
    <w:r w:rsidR="00493120"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0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4B59"/>
    <w:rsid w:val="0019600C"/>
    <w:rsid w:val="00196CF1"/>
    <w:rsid w:val="00197B41"/>
    <w:rsid w:val="001A03EA"/>
    <w:rsid w:val="001A3627"/>
    <w:rsid w:val="001B2C0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2A64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CCB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8F6459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12B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9F58AF"/>
  <w14:defaultImageDpi w14:val="32767"/>
  <w15:chartTrackingRefBased/>
  <w15:docId w15:val="{420E7351-E313-4757-8CE0-943DD54C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8F6459"/>
    <w:rPr>
      <w:rFonts w:ascii="Montserrat" w:hAnsi="Montserrat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5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huny\OneDrive%20-%20NSW%20Department%20of%20Education\Projects\The%20Arts%20Unit\DoE_Blank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8680283E1194282B4E58C2DE10B9E" ma:contentTypeVersion="30" ma:contentTypeDescription="Create a new document." ma:contentTypeScope="" ma:versionID="b9d8b8584c8cb57d56c48879f1ff1767">
  <xsd:schema xmlns:xsd="http://www.w3.org/2001/XMLSchema" xmlns:xs="http://www.w3.org/2001/XMLSchema" xmlns:p="http://schemas.microsoft.com/office/2006/metadata/properties" xmlns:ns2="414cc3f4-09e2-4501-9337-30f379fdc506" targetNamespace="http://schemas.microsoft.com/office/2006/metadata/properties" ma:root="true" ma:fieldsID="d9e56234aaa64ad8e3f945b0e95c397f" ns2:_="">
    <xsd:import namespace="414cc3f4-09e2-4501-9337-30f379fdc50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cc3f4-09e2-4501-9337-30f379fdc50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414cc3f4-09e2-4501-9337-30f379fdc506" xsi:nil="true"/>
    <Invited_Members xmlns="414cc3f4-09e2-4501-9337-30f379fdc506" xsi:nil="true"/>
    <Math_Settings xmlns="414cc3f4-09e2-4501-9337-30f379fdc506" xsi:nil="true"/>
    <Owner xmlns="414cc3f4-09e2-4501-9337-30f379fdc506">
      <UserInfo>
        <DisplayName>The Arts Unit</DisplayName>
        <AccountId xsi:nil="true"/>
        <AccountType/>
      </UserInfo>
    </Owner>
    <DefaultSectionNames xmlns="414cc3f4-09e2-4501-9337-30f379fdc506" xsi:nil="true"/>
    <NotebookType xmlns="414cc3f4-09e2-4501-9337-30f379fdc506" xsi:nil="true"/>
    <Distribution_Groups xmlns="414cc3f4-09e2-4501-9337-30f379fdc506" xsi:nil="true"/>
    <Has_Leaders_Only_SectionGroup xmlns="414cc3f4-09e2-4501-9337-30f379fdc506" xsi:nil="true"/>
    <AppVersion xmlns="414cc3f4-09e2-4501-9337-30f379fdc506" xsi:nil="true"/>
    <Invited_Leaders xmlns="414cc3f4-09e2-4501-9337-30f379fdc506" xsi:nil="true"/>
    <LMS_Mappings xmlns="414cc3f4-09e2-4501-9337-30f379fdc506" xsi:nil="true"/>
    <Self_Registration_Enabled xmlns="414cc3f4-09e2-4501-9337-30f379fdc506" xsi:nil="true"/>
    <Templates xmlns="414cc3f4-09e2-4501-9337-30f379fdc506" xsi:nil="true"/>
    <CultureName xmlns="414cc3f4-09e2-4501-9337-30f379fdc506" xsi:nil="true"/>
    <TeamsChannelId xmlns="414cc3f4-09e2-4501-9337-30f379fdc506" xsi:nil="true"/>
    <IsNotebookLocked xmlns="414cc3f4-09e2-4501-9337-30f379fdc506" xsi:nil="true"/>
    <Is_Collaboration_Space_Locked xmlns="414cc3f4-09e2-4501-9337-30f379fdc506" xsi:nil="true"/>
    <Leaders xmlns="414cc3f4-09e2-4501-9337-30f379fdc506">
      <UserInfo>
        <DisplayName/>
        <AccountId xsi:nil="true"/>
        <AccountType/>
      </UserInfo>
    </Leaders>
    <Member_Groups xmlns="414cc3f4-09e2-4501-9337-30f379fdc506">
      <UserInfo>
        <DisplayName/>
        <AccountId xsi:nil="true"/>
        <AccountType/>
      </UserInfo>
    </Member_Groups>
    <Members xmlns="414cc3f4-09e2-4501-9337-30f379fdc506">
      <UserInfo>
        <DisplayName/>
        <AccountId xsi:nil="true"/>
        <AccountType/>
      </UserInfo>
    </Members>
  </documentManagement>
</p:properties>
</file>

<file path=customXml/itemProps1.xml><?xml version="1.0" encoding="utf-8"?>
<ds:datastoreItem xmlns:ds="http://schemas.openxmlformats.org/officeDocument/2006/customXml" ds:itemID="{4EC9A840-3338-4FBE-A833-098EDE9A9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cc3f4-09e2-4501-9337-30f379fdc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88113-02C5-8A42-B2EA-E1F9FEF028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414cc3f4-09e2-4501-9337-30f379fdc5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DoE_Blank_Word_Template.dotx</Template>
  <TotalTime>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822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Candy Man</dc:title>
  <dc:subject/>
  <dc:creator>Jhuny Boy Borja</dc:creator>
  <cp:keywords>lyrics, choral music</cp:keywords>
  <dc:description/>
  <cp:lastModifiedBy>Jhuny Borja</cp:lastModifiedBy>
  <cp:revision>5</cp:revision>
  <cp:lastPrinted>2019-09-30T07:42:00Z</cp:lastPrinted>
  <dcterms:created xsi:type="dcterms:W3CDTF">2021-03-01T04:03:00Z</dcterms:created>
  <dcterms:modified xsi:type="dcterms:W3CDTF">2021-03-01T10:33:00Z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0x010100B8F8680283E1194282B4E58C2DE10B9E</vt:lpwstr>
  </property>
</Properties>
</file>