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E83F" w14:textId="2911D7D7" w:rsidR="00A97C5F" w:rsidRDefault="00A97C5F" w:rsidP="00A97C5F">
      <w:pPr>
        <w:pStyle w:val="Title"/>
      </w:pPr>
      <w:r>
        <w:t xml:space="preserve">Where </w:t>
      </w:r>
      <w:proofErr w:type="gramStart"/>
      <w:r>
        <w:t>The</w:t>
      </w:r>
      <w:proofErr w:type="gramEnd"/>
      <w:r>
        <w:t xml:space="preserve"> Mountains Meet The Sea</w:t>
      </w:r>
    </w:p>
    <w:p w14:paraId="106DC383" w14:textId="19101786" w:rsidR="00A97C5F" w:rsidRDefault="00A97C5F" w:rsidP="00A97C5F">
      <w:r>
        <w:t>Summer is high as the bright blue sky,</w:t>
      </w:r>
      <w:r>
        <w:br/>
        <w:t>Sand is under my feet.</w:t>
      </w:r>
      <w:r>
        <w:br/>
        <w:t>The waves and wind play a symphony,</w:t>
      </w:r>
      <w:r>
        <w:br/>
        <w:t>Where the mountains meet the sea,</w:t>
      </w:r>
      <w:r>
        <w:br/>
        <w:t>Where the mountains meet the sea.</w:t>
      </w:r>
    </w:p>
    <w:p w14:paraId="0761AAD7" w14:textId="0D15A228" w:rsidR="00A97C5F" w:rsidRDefault="00A97C5F" w:rsidP="00A97C5F">
      <w:r>
        <w:t>Away-O</w:t>
      </w:r>
      <w:r>
        <w:br/>
        <w:t>Away to be free.</w:t>
      </w:r>
      <w:r>
        <w:br/>
        <w:t>Away-O</w:t>
      </w:r>
      <w:r>
        <w:br/>
        <w:t>Where the mountains meet the sea,</w:t>
      </w:r>
      <w:r>
        <w:br/>
        <w:t>Where the mountains meet the sea.</w:t>
      </w:r>
    </w:p>
    <w:p w14:paraId="7EF3E4BD" w14:textId="3C4F86F6" w:rsidR="00A97C5F" w:rsidRDefault="00A97C5F" w:rsidP="00A97C5F">
      <w:r>
        <w:t>Let me escape from these city streets,</w:t>
      </w:r>
      <w:r>
        <w:br/>
        <w:t>To smell the sweet summer breeze.</w:t>
      </w:r>
      <w:r>
        <w:br/>
        <w:t>To lie beneath the shade of a tree</w:t>
      </w:r>
      <w:r>
        <w:br/>
        <w:t>Where the mountains meet the sea,</w:t>
      </w:r>
      <w:r>
        <w:br/>
        <w:t>Where the mountains meet the sea.</w:t>
      </w:r>
    </w:p>
    <w:p w14:paraId="5E95BF6F" w14:textId="76920753" w:rsidR="00A97C5F" w:rsidRDefault="00A97C5F" w:rsidP="00A97C5F">
      <w:r>
        <w:t>The mountains bring me strength.</w:t>
      </w:r>
      <w:r>
        <w:br/>
        <w:t xml:space="preserve">Away-O </w:t>
      </w:r>
      <w:proofErr w:type="spellStart"/>
      <w:r>
        <w:t>Away-O</w:t>
      </w:r>
      <w:proofErr w:type="spellEnd"/>
      <w:r>
        <w:br/>
        <w:t>The sea will bring me peace.</w:t>
      </w:r>
      <w:r>
        <w:br/>
        <w:t xml:space="preserve">Away </w:t>
      </w:r>
      <w:proofErr w:type="spellStart"/>
      <w:r>
        <w:t>Away</w:t>
      </w:r>
      <w:proofErr w:type="spellEnd"/>
      <w:r>
        <w:t xml:space="preserve"> Away-O</w:t>
      </w:r>
    </w:p>
    <w:p w14:paraId="24C0889A" w14:textId="654EE9A4" w:rsidR="00A97C5F" w:rsidRDefault="00A97C5F" w:rsidP="00A97C5F">
      <w:r>
        <w:t>Now the sun must fade in the summer sky,</w:t>
      </w:r>
      <w:r>
        <w:br/>
        <w:t>But I will keep my memories.</w:t>
      </w:r>
      <w:r>
        <w:br/>
        <w:t>My strength restored and my mind at peace,</w:t>
      </w:r>
      <w:r>
        <w:br/>
        <w:t>Where the mountains meet the sea,</w:t>
      </w:r>
      <w:r>
        <w:br/>
        <w:t>Where the mountains meet the sea.</w:t>
      </w:r>
    </w:p>
    <w:p w14:paraId="3FE4BE6C" w14:textId="2C69E730" w:rsidR="00546F02" w:rsidRPr="00E239E0" w:rsidRDefault="00A97C5F" w:rsidP="00A97C5F">
      <w:r>
        <w:t>Where friends and laughter and mountains meet the sea.</w:t>
      </w:r>
      <w:r>
        <w:br/>
        <w:t>Where the mountains meet the sea.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C4E9" w14:textId="77777777" w:rsidR="00A97C5F" w:rsidRDefault="00A97C5F" w:rsidP="00191F45">
      <w:r>
        <w:separator/>
      </w:r>
    </w:p>
    <w:p w14:paraId="1DC51A21" w14:textId="77777777" w:rsidR="00A97C5F" w:rsidRDefault="00A97C5F"/>
    <w:p w14:paraId="2D8824A7" w14:textId="77777777" w:rsidR="00A97C5F" w:rsidRDefault="00A97C5F"/>
    <w:p w14:paraId="5AF2EB24" w14:textId="77777777" w:rsidR="00A97C5F" w:rsidRDefault="00A97C5F"/>
  </w:endnote>
  <w:endnote w:type="continuationSeparator" w:id="0">
    <w:p w14:paraId="3BB6CC9D" w14:textId="77777777" w:rsidR="00A97C5F" w:rsidRDefault="00A97C5F" w:rsidP="00191F45">
      <w:r>
        <w:continuationSeparator/>
      </w:r>
    </w:p>
    <w:p w14:paraId="6ED468CA" w14:textId="77777777" w:rsidR="00A97C5F" w:rsidRDefault="00A97C5F"/>
    <w:p w14:paraId="65C511B4" w14:textId="77777777" w:rsidR="00A97C5F" w:rsidRDefault="00A97C5F"/>
    <w:p w14:paraId="54451E33" w14:textId="77777777" w:rsidR="00A97C5F" w:rsidRDefault="00A97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BE77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9F56" w14:textId="069523D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7190F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03A5" w14:textId="7A79062D" w:rsidR="00493120" w:rsidRPr="00262E2C" w:rsidRDefault="00262E2C" w:rsidP="00262E2C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30A194E6" wp14:editId="2EDE87D0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46F1" w14:textId="77777777" w:rsidR="00A97C5F" w:rsidRDefault="00A97C5F" w:rsidP="00191F45">
      <w:r>
        <w:separator/>
      </w:r>
    </w:p>
    <w:p w14:paraId="671F5055" w14:textId="77777777" w:rsidR="00A97C5F" w:rsidRDefault="00A97C5F"/>
    <w:p w14:paraId="3759C357" w14:textId="77777777" w:rsidR="00A97C5F" w:rsidRDefault="00A97C5F"/>
    <w:p w14:paraId="09A7C11E" w14:textId="77777777" w:rsidR="00A97C5F" w:rsidRDefault="00A97C5F"/>
  </w:footnote>
  <w:footnote w:type="continuationSeparator" w:id="0">
    <w:p w14:paraId="6AB4EAA6" w14:textId="77777777" w:rsidR="00A97C5F" w:rsidRDefault="00A97C5F" w:rsidP="00191F45">
      <w:r>
        <w:continuationSeparator/>
      </w:r>
    </w:p>
    <w:p w14:paraId="399AD1E0" w14:textId="77777777" w:rsidR="00A97C5F" w:rsidRDefault="00A97C5F"/>
    <w:p w14:paraId="0372439D" w14:textId="77777777" w:rsidR="00A97C5F" w:rsidRDefault="00A97C5F"/>
    <w:p w14:paraId="51988B37" w14:textId="77777777" w:rsidR="00A97C5F" w:rsidRDefault="00A97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2199" w14:textId="77777777" w:rsidR="00262E2C" w:rsidRDefault="00262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7E6" w14:textId="77777777" w:rsidR="00262E2C" w:rsidRDefault="00262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8BFE" w14:textId="6445DBA2" w:rsidR="00493120" w:rsidRDefault="008E37E5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5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2E2C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190F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7E5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C5F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88DED"/>
  <w14:defaultImageDpi w14:val="32767"/>
  <w15:chartTrackingRefBased/>
  <w15:docId w15:val="{9943725C-4AFC-4F13-AA0F-D82C2DD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7190F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414cc3f4-09e2-4501-9337-30f379fdc506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Mountains Meet The Sea</dc:title>
  <dc:subject/>
  <dc:creator>Jhuny Boy Borja</dc:creator>
  <cp:keywords>lyrics, choral music</cp:keywords>
  <dc:description/>
  <cp:lastModifiedBy>Jhuny Borja</cp:lastModifiedBy>
  <cp:revision>5</cp:revision>
  <cp:lastPrinted>2019-09-30T07:42:00Z</cp:lastPrinted>
  <dcterms:created xsi:type="dcterms:W3CDTF">2021-03-01T04:07:00Z</dcterms:created>
  <dcterms:modified xsi:type="dcterms:W3CDTF">2021-03-01T10:35:00Z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