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6846" w14:textId="34BE6392" w:rsidR="0011245A" w:rsidRPr="0011245A" w:rsidRDefault="0011245A" w:rsidP="0011245A">
      <w:pPr>
        <w:pStyle w:val="Heading1"/>
      </w:pPr>
      <w:proofErr w:type="spellStart"/>
      <w:r w:rsidRPr="0011245A">
        <w:t>Bandfest</w:t>
      </w:r>
      <w:proofErr w:type="spellEnd"/>
      <w:r w:rsidRPr="0011245A">
        <w:t xml:space="preserve"> Newcastle - 2022</w:t>
      </w:r>
    </w:p>
    <w:p w14:paraId="6981C109" w14:textId="35D9CD38" w:rsidR="005C70BF" w:rsidRPr="0011245A" w:rsidRDefault="005C70BF" w:rsidP="0011245A">
      <w:pPr>
        <w:pStyle w:val="Heading2"/>
      </w:pPr>
      <w:r w:rsidRPr="0011245A">
        <w:t xml:space="preserve">Publicity </w:t>
      </w:r>
      <w:r w:rsidR="0011245A" w:rsidRPr="0011245A">
        <w:t>c</w:t>
      </w:r>
      <w:r w:rsidRPr="0011245A">
        <w:t>onsent</w:t>
      </w:r>
      <w:r w:rsidR="0011245A" w:rsidRPr="0011245A">
        <w:t xml:space="preserve"> form</w:t>
      </w:r>
    </w:p>
    <w:p w14:paraId="31D77666" w14:textId="77777777" w:rsidR="005C70BF" w:rsidRPr="0011245A" w:rsidRDefault="005C70BF" w:rsidP="0011245A">
      <w:pPr>
        <w:pStyle w:val="Heading3"/>
      </w:pPr>
      <w:r w:rsidRPr="0011245A">
        <w:t>(To be kept by the school)</w:t>
      </w:r>
    </w:p>
    <w:p w14:paraId="6D07BBB9" w14:textId="77777777" w:rsidR="0011245A" w:rsidRPr="0011245A" w:rsidRDefault="0011245A" w:rsidP="005C70BF">
      <w:pPr>
        <w:rPr>
          <w:rFonts w:cs="Calibri"/>
        </w:rPr>
      </w:pPr>
    </w:p>
    <w:p w14:paraId="31E5F1C2" w14:textId="11DA650F" w:rsidR="005C70BF" w:rsidRPr="0011245A" w:rsidRDefault="005C70BF" w:rsidP="005C70BF">
      <w:pPr>
        <w:rPr>
          <w:rFonts w:cs="Calibri"/>
        </w:rPr>
      </w:pPr>
      <w:r w:rsidRPr="0011245A">
        <w:rPr>
          <w:rFonts w:cs="Calibri"/>
        </w:rPr>
        <w:t>Dear Parents</w:t>
      </w:r>
      <w:r w:rsidR="0011245A">
        <w:rPr>
          <w:rFonts w:cs="Calibri"/>
        </w:rPr>
        <w:t xml:space="preserve"> / Caregivers</w:t>
      </w:r>
      <w:r w:rsidRPr="0011245A">
        <w:rPr>
          <w:rFonts w:cs="Calibri"/>
        </w:rPr>
        <w:t>,</w:t>
      </w:r>
    </w:p>
    <w:p w14:paraId="5D787CFC" w14:textId="77777777" w:rsidR="005C70BF" w:rsidRPr="0011245A" w:rsidRDefault="005C70BF" w:rsidP="005C70BF">
      <w:pPr>
        <w:spacing w:line="360" w:lineRule="auto"/>
        <w:rPr>
          <w:rFonts w:cs="Calibri"/>
        </w:rPr>
      </w:pPr>
    </w:p>
    <w:p w14:paraId="725FC3C2" w14:textId="25A6B93C" w:rsidR="005C70BF" w:rsidRPr="0011245A" w:rsidRDefault="005C70BF" w:rsidP="005C70BF">
      <w:pPr>
        <w:spacing w:line="360" w:lineRule="auto"/>
        <w:rPr>
          <w:rFonts w:cs="Calibri"/>
        </w:rPr>
      </w:pPr>
      <w:r w:rsidRPr="0011245A">
        <w:rPr>
          <w:rFonts w:cs="Calibri"/>
        </w:rPr>
        <w:t>In an effort to promote our school and our student’s achievements to the wider community, we plan to invite the local media to special school events</w:t>
      </w:r>
      <w:r w:rsidR="008F2B1C">
        <w:rPr>
          <w:rFonts w:cs="Calibri"/>
        </w:rPr>
        <w:t xml:space="preserve">, including </w:t>
      </w:r>
      <w:proofErr w:type="spellStart"/>
      <w:r w:rsidR="008F2B1C">
        <w:rPr>
          <w:rFonts w:cs="Calibri"/>
        </w:rPr>
        <w:t>Bandf</w:t>
      </w:r>
      <w:r w:rsidR="005B3DB6">
        <w:rPr>
          <w:rFonts w:cs="Calibri"/>
        </w:rPr>
        <w:t>e</w:t>
      </w:r>
      <w:r w:rsidR="008F2B1C">
        <w:rPr>
          <w:rFonts w:cs="Calibri"/>
        </w:rPr>
        <w:t>st</w:t>
      </w:r>
      <w:proofErr w:type="spellEnd"/>
      <w:r w:rsidR="008F2B1C">
        <w:rPr>
          <w:rFonts w:cs="Calibri"/>
        </w:rPr>
        <w:t xml:space="preserve"> Newcastle.</w:t>
      </w:r>
      <w:r w:rsidRPr="0011245A">
        <w:rPr>
          <w:rFonts w:cs="Calibri"/>
        </w:rPr>
        <w:t xml:space="preserve"> This may be in the form of a television report, or as a photo and brief article in the newspaper. The children’s names usually accompany photos in newspapers. We are seeking permission from you for your child to be included in any such promotions.</w:t>
      </w:r>
    </w:p>
    <w:p w14:paraId="5EE5DF1D" w14:textId="77777777" w:rsidR="005C70BF" w:rsidRPr="0011245A" w:rsidRDefault="005C70BF" w:rsidP="005C70BF">
      <w:pPr>
        <w:spacing w:line="360" w:lineRule="auto"/>
        <w:rPr>
          <w:rFonts w:cs="Calibri"/>
        </w:rPr>
      </w:pPr>
    </w:p>
    <w:p w14:paraId="33AD3C45" w14:textId="77777777" w:rsidR="005C70BF" w:rsidRPr="008F2B1C" w:rsidRDefault="005C70BF" w:rsidP="008F2B1C">
      <w:pPr>
        <w:pStyle w:val="FeatureBox2"/>
        <w:rPr>
          <w:b/>
          <w:bCs/>
        </w:rPr>
      </w:pPr>
      <w:r w:rsidRPr="008F2B1C">
        <w:rPr>
          <w:b/>
          <w:bCs/>
        </w:rPr>
        <w:t xml:space="preserve">Please complete the consent form below and return it to your child’s band </w:t>
      </w:r>
    </w:p>
    <w:p w14:paraId="17EDE9A7" w14:textId="77777777" w:rsidR="005C70BF" w:rsidRPr="008F2B1C" w:rsidRDefault="005C70BF" w:rsidP="008F2B1C">
      <w:pPr>
        <w:pStyle w:val="FeatureBox2"/>
        <w:rPr>
          <w:b/>
          <w:bCs/>
        </w:rPr>
      </w:pPr>
      <w:r w:rsidRPr="008F2B1C">
        <w:rPr>
          <w:b/>
          <w:bCs/>
        </w:rPr>
        <w:t>coordinator.</w:t>
      </w:r>
    </w:p>
    <w:p w14:paraId="1D296331" w14:textId="77777777" w:rsidR="005C70BF" w:rsidRPr="0011245A" w:rsidRDefault="005C70BF" w:rsidP="005C70BF">
      <w:pPr>
        <w:rPr>
          <w:rFonts w:cs="Calibri"/>
        </w:rPr>
      </w:pPr>
    </w:p>
    <w:p w14:paraId="57CF1921" w14:textId="77777777" w:rsidR="005C70BF" w:rsidRPr="0011245A" w:rsidRDefault="005C70BF" w:rsidP="005C70BF">
      <w:pPr>
        <w:rPr>
          <w:rFonts w:cs="Calibri"/>
        </w:rPr>
      </w:pPr>
    </w:p>
    <w:p w14:paraId="3F03E805" w14:textId="14672D89" w:rsidR="005C70BF" w:rsidRPr="0011245A" w:rsidRDefault="005C70BF" w:rsidP="005C70BF">
      <w:pPr>
        <w:rPr>
          <w:rFonts w:cs="Calibri"/>
        </w:rPr>
      </w:pPr>
      <w:r w:rsidRPr="0011245A">
        <w:rPr>
          <w:rFonts w:cs="Calibri"/>
        </w:rPr>
        <w:t>------------------------------------------------------------------------------------------------------------------</w:t>
      </w:r>
    </w:p>
    <w:p w14:paraId="13E8EA46" w14:textId="77777777" w:rsidR="005C70BF" w:rsidRPr="0011245A" w:rsidRDefault="005C70BF" w:rsidP="005C70BF">
      <w:pPr>
        <w:jc w:val="center"/>
        <w:rPr>
          <w:rFonts w:cs="Calibri"/>
        </w:rPr>
      </w:pPr>
    </w:p>
    <w:p w14:paraId="69704CD4" w14:textId="77777777" w:rsidR="005C70BF" w:rsidRPr="008F2B1C" w:rsidRDefault="005C70BF" w:rsidP="008F2B1C">
      <w:pPr>
        <w:rPr>
          <w:rFonts w:cs="Calibri"/>
        </w:rPr>
      </w:pPr>
      <w:r w:rsidRPr="008F2B1C">
        <w:rPr>
          <w:rFonts w:cs="Calibri"/>
        </w:rPr>
        <w:t>(Please return this section to your school)</w:t>
      </w:r>
    </w:p>
    <w:p w14:paraId="14405336" w14:textId="77777777" w:rsidR="005C70BF" w:rsidRPr="0011245A" w:rsidRDefault="005C70BF" w:rsidP="005C70BF">
      <w:pPr>
        <w:jc w:val="center"/>
        <w:rPr>
          <w:rFonts w:cs="Calibri"/>
        </w:rPr>
      </w:pPr>
    </w:p>
    <w:p w14:paraId="02C4EB34" w14:textId="77777777" w:rsidR="005C70BF" w:rsidRPr="0011245A" w:rsidRDefault="005C70BF" w:rsidP="005C70BF">
      <w:pPr>
        <w:jc w:val="center"/>
        <w:rPr>
          <w:rFonts w:cs="Calibri"/>
        </w:rPr>
      </w:pPr>
    </w:p>
    <w:p w14:paraId="577FE04A" w14:textId="77777777" w:rsidR="005C70BF" w:rsidRPr="0011245A" w:rsidRDefault="005C70BF" w:rsidP="005C70BF">
      <w:pPr>
        <w:jc w:val="center"/>
        <w:rPr>
          <w:rFonts w:cs="Calibri"/>
        </w:rPr>
      </w:pPr>
    </w:p>
    <w:p w14:paraId="5FCC4BC7" w14:textId="77777777" w:rsidR="005C70BF" w:rsidRPr="0011245A" w:rsidRDefault="005C70BF" w:rsidP="005C70BF">
      <w:pPr>
        <w:spacing w:line="480" w:lineRule="auto"/>
        <w:rPr>
          <w:rFonts w:cs="Calibri"/>
        </w:rPr>
      </w:pPr>
      <w:r w:rsidRPr="0011245A">
        <w:rPr>
          <w:rFonts w:cs="Calibri"/>
          <w:b/>
        </w:rPr>
        <w:t xml:space="preserve">I DO / DO NOT </w:t>
      </w:r>
      <w:r w:rsidRPr="0011245A">
        <w:rPr>
          <w:rFonts w:cs="Calibri"/>
        </w:rPr>
        <w:t>give permission for my child __________________________________ of</w:t>
      </w:r>
    </w:p>
    <w:p w14:paraId="3B83FA6B" w14:textId="77FE667B" w:rsidR="005C70BF" w:rsidRPr="0011245A" w:rsidRDefault="005C70BF" w:rsidP="005C70BF">
      <w:pPr>
        <w:spacing w:line="480" w:lineRule="auto"/>
        <w:rPr>
          <w:rFonts w:cs="Calibri"/>
        </w:rPr>
      </w:pPr>
      <w:r w:rsidRPr="0011245A">
        <w:rPr>
          <w:rFonts w:cs="Calibri"/>
        </w:rPr>
        <w:t xml:space="preserve">class __________________ to be photographed by the </w:t>
      </w:r>
      <w:r w:rsidR="008F2B1C" w:rsidRPr="0011245A">
        <w:rPr>
          <w:rFonts w:cs="Calibri"/>
        </w:rPr>
        <w:t>media or</w:t>
      </w:r>
      <w:r w:rsidRPr="0011245A">
        <w:rPr>
          <w:rFonts w:cs="Calibri"/>
        </w:rPr>
        <w:t xml:space="preserve"> take part in positive media promotions at</w:t>
      </w:r>
      <w:r w:rsidR="005B3DB6">
        <w:rPr>
          <w:rFonts w:cs="Calibri"/>
        </w:rPr>
        <w:t xml:space="preserve"> </w:t>
      </w:r>
      <w:proofErr w:type="spellStart"/>
      <w:r w:rsidR="005B3DB6">
        <w:rPr>
          <w:rFonts w:cs="Calibri"/>
        </w:rPr>
        <w:t>Bandfest</w:t>
      </w:r>
      <w:proofErr w:type="spellEnd"/>
      <w:r w:rsidR="005B3DB6">
        <w:rPr>
          <w:rFonts w:cs="Calibri"/>
        </w:rPr>
        <w:t xml:space="preserve"> Newcastle</w:t>
      </w:r>
      <w:r w:rsidRPr="0011245A">
        <w:rPr>
          <w:rFonts w:cs="Calibri"/>
        </w:rPr>
        <w:t>.</w:t>
      </w:r>
    </w:p>
    <w:p w14:paraId="512AAEA4" w14:textId="77777777" w:rsidR="005C70BF" w:rsidRPr="0011245A" w:rsidRDefault="005C70BF" w:rsidP="005C70BF">
      <w:pPr>
        <w:rPr>
          <w:rFonts w:cs="Calibri"/>
        </w:rPr>
      </w:pPr>
    </w:p>
    <w:p w14:paraId="6D7AA643" w14:textId="77777777" w:rsidR="005C70BF" w:rsidRPr="0011245A" w:rsidRDefault="005C70BF" w:rsidP="005C70BF">
      <w:pPr>
        <w:rPr>
          <w:rFonts w:cs="Calibri"/>
        </w:rPr>
      </w:pPr>
    </w:p>
    <w:p w14:paraId="42923B48" w14:textId="77777777" w:rsidR="005B3DB6" w:rsidRDefault="005C70BF" w:rsidP="005C70BF">
      <w:pPr>
        <w:rPr>
          <w:rFonts w:cs="Calibri"/>
        </w:rPr>
      </w:pPr>
      <w:r w:rsidRPr="0011245A">
        <w:rPr>
          <w:rFonts w:cs="Calibri"/>
        </w:rPr>
        <w:t xml:space="preserve">Signed: __________________________________ </w:t>
      </w:r>
    </w:p>
    <w:p w14:paraId="360F7EA7" w14:textId="77777777" w:rsidR="005B3DB6" w:rsidRDefault="005B3DB6" w:rsidP="005C70BF">
      <w:pPr>
        <w:rPr>
          <w:rFonts w:cs="Calibri"/>
        </w:rPr>
      </w:pPr>
    </w:p>
    <w:p w14:paraId="79643124" w14:textId="77777777" w:rsidR="005B3DB6" w:rsidRDefault="005B3DB6" w:rsidP="005C70BF">
      <w:pPr>
        <w:rPr>
          <w:rFonts w:cs="Calibri"/>
        </w:rPr>
      </w:pPr>
    </w:p>
    <w:p w14:paraId="15494CA2" w14:textId="0B7A999F" w:rsidR="005C70BF" w:rsidRPr="0011245A" w:rsidRDefault="005C70BF" w:rsidP="005C70BF">
      <w:pPr>
        <w:rPr>
          <w:rFonts w:cs="Calibri"/>
          <w:i/>
          <w:iCs/>
        </w:rPr>
      </w:pPr>
      <w:r w:rsidRPr="0011245A">
        <w:rPr>
          <w:rFonts w:cs="Calibri"/>
        </w:rPr>
        <w:t>Date: _______________</w:t>
      </w:r>
    </w:p>
    <w:p w14:paraId="7BC2EC64" w14:textId="77777777" w:rsidR="005C70BF" w:rsidRPr="0011245A" w:rsidRDefault="005C70BF" w:rsidP="005C70BF">
      <w:pPr>
        <w:pStyle w:val="ListBullet"/>
        <w:numPr>
          <w:ilvl w:val="0"/>
          <w:numId w:val="0"/>
        </w:numPr>
      </w:pPr>
    </w:p>
    <w:p w14:paraId="07D1428B" w14:textId="2385B315" w:rsidR="00285CFC" w:rsidRPr="0011245A" w:rsidRDefault="00285CFC" w:rsidP="005C70BF">
      <w:pPr>
        <w:widowControl/>
        <w:autoSpaceDE/>
        <w:autoSpaceDN/>
        <w:spacing w:before="240" w:line="276" w:lineRule="auto"/>
      </w:pPr>
    </w:p>
    <w:sectPr w:rsidR="00285CFC" w:rsidRPr="0011245A" w:rsidSect="00465D1A">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EAED8" w14:textId="77777777" w:rsidR="0070303A" w:rsidRDefault="0070303A" w:rsidP="00191F45">
      <w:r>
        <w:separator/>
      </w:r>
    </w:p>
    <w:p w14:paraId="4A165B20" w14:textId="77777777" w:rsidR="0070303A" w:rsidRDefault="0070303A"/>
    <w:p w14:paraId="56B2BF7A" w14:textId="77777777" w:rsidR="0070303A" w:rsidRDefault="0070303A"/>
    <w:p w14:paraId="226897E5" w14:textId="77777777" w:rsidR="0070303A" w:rsidRDefault="0070303A"/>
  </w:endnote>
  <w:endnote w:type="continuationSeparator" w:id="0">
    <w:p w14:paraId="5B8EC7BB" w14:textId="77777777" w:rsidR="0070303A" w:rsidRDefault="0070303A" w:rsidP="00191F45">
      <w:r>
        <w:continuationSeparator/>
      </w:r>
    </w:p>
    <w:p w14:paraId="0F913019" w14:textId="77777777" w:rsidR="0070303A" w:rsidRDefault="0070303A"/>
    <w:p w14:paraId="4FEED66B" w14:textId="77777777" w:rsidR="0070303A" w:rsidRDefault="0070303A"/>
    <w:p w14:paraId="18A4AE93" w14:textId="77777777" w:rsidR="0070303A" w:rsidRDefault="00703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7D85" w14:textId="7EB988B3"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024C44">
      <w:t xml:space="preserve">DramaWorks </w:t>
    </w:r>
    <w:r w:rsidR="00FF5FA2">
      <w:t>Newcastle – 2022 workshops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C4D2" w14:textId="2F5DDE3D"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C70BF">
      <w:rPr>
        <w:noProof/>
      </w:rPr>
      <w:t>Aug-22</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339F"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7BD4AAE" wp14:editId="43E6D51F">
          <wp:extent cx="507600" cy="540000"/>
          <wp:effectExtent l="0" t="0" r="635" b="6350"/>
          <wp:docPr id="6" name="Picture 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D3832" w14:textId="77777777" w:rsidR="0070303A" w:rsidRDefault="0070303A" w:rsidP="00191F45">
      <w:r>
        <w:separator/>
      </w:r>
    </w:p>
    <w:p w14:paraId="6681BA6B" w14:textId="77777777" w:rsidR="0070303A" w:rsidRDefault="0070303A"/>
    <w:p w14:paraId="19D97636" w14:textId="77777777" w:rsidR="0070303A" w:rsidRDefault="0070303A"/>
    <w:p w14:paraId="4698B934" w14:textId="77777777" w:rsidR="0070303A" w:rsidRDefault="0070303A"/>
  </w:footnote>
  <w:footnote w:type="continuationSeparator" w:id="0">
    <w:p w14:paraId="3692F736" w14:textId="77777777" w:rsidR="0070303A" w:rsidRDefault="0070303A" w:rsidP="00191F45">
      <w:r>
        <w:continuationSeparator/>
      </w:r>
    </w:p>
    <w:p w14:paraId="3F22A4AA" w14:textId="77777777" w:rsidR="0070303A" w:rsidRDefault="0070303A"/>
    <w:p w14:paraId="2F13E3A1" w14:textId="77777777" w:rsidR="0070303A" w:rsidRDefault="0070303A"/>
    <w:p w14:paraId="2910511C" w14:textId="77777777" w:rsidR="0070303A" w:rsidRDefault="007030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CCF3"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B7370C5"/>
    <w:multiLevelType w:val="multilevel"/>
    <w:tmpl w:val="0CF67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BC57916"/>
    <w:multiLevelType w:val="multilevel"/>
    <w:tmpl w:val="0F6272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FA80614"/>
    <w:multiLevelType w:val="multilevel"/>
    <w:tmpl w:val="C5BAFD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8BD6C33"/>
    <w:multiLevelType w:val="hybridMultilevel"/>
    <w:tmpl w:val="828CCA7E"/>
    <w:lvl w:ilvl="0" w:tplc="0C090001">
      <w:start w:val="1"/>
      <w:numFmt w:val="bullet"/>
      <w:lvlText w:val=""/>
      <w:lvlJc w:val="left"/>
      <w:pPr>
        <w:ind w:left="832" w:hanging="360"/>
        <w:jc w:val="left"/>
      </w:pPr>
      <w:rPr>
        <w:rFonts w:ascii="Symbol" w:hAnsi="Symbol"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FA953F2"/>
    <w:multiLevelType w:val="hybridMultilevel"/>
    <w:tmpl w:val="807C80BA"/>
    <w:lvl w:ilvl="0" w:tplc="D1C4F624">
      <w:start w:val="1"/>
      <w:numFmt w:val="decimal"/>
      <w:lvlText w:val="%1)"/>
      <w:lvlJc w:val="left"/>
      <w:pPr>
        <w:ind w:left="832" w:hanging="360"/>
        <w:jc w:val="left"/>
      </w:pPr>
      <w:rPr>
        <w:rFonts w:ascii="Montserrat" w:eastAsia="Montserrat" w:hAnsi="Montserrat" w:cs="Montserrat"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18" w15:restartNumberingAfterBreak="0">
    <w:nsid w:val="5116743F"/>
    <w:multiLevelType w:val="multilevel"/>
    <w:tmpl w:val="A7223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23C5A"/>
    <w:multiLevelType w:val="hybridMultilevel"/>
    <w:tmpl w:val="01DCAD7E"/>
    <w:lvl w:ilvl="0" w:tplc="0C090001">
      <w:start w:val="1"/>
      <w:numFmt w:val="bullet"/>
      <w:lvlText w:val=""/>
      <w:lvlJc w:val="left"/>
      <w:pPr>
        <w:ind w:left="832" w:hanging="360"/>
        <w:jc w:val="left"/>
      </w:pPr>
      <w:rPr>
        <w:rFonts w:ascii="Symbol" w:hAnsi="Symbol"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2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EBA4BA7"/>
    <w:multiLevelType w:val="hybridMultilevel"/>
    <w:tmpl w:val="09BA8E3E"/>
    <w:lvl w:ilvl="0" w:tplc="0C090001">
      <w:start w:val="1"/>
      <w:numFmt w:val="bullet"/>
      <w:lvlText w:val=""/>
      <w:lvlJc w:val="left"/>
      <w:pPr>
        <w:ind w:left="832" w:hanging="360"/>
        <w:jc w:val="left"/>
      </w:pPr>
      <w:rPr>
        <w:rFonts w:ascii="Symbol" w:hAnsi="Symbol"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23"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22845A8"/>
    <w:multiLevelType w:val="multilevel"/>
    <w:tmpl w:val="20D29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615597B"/>
    <w:multiLevelType w:val="multilevel"/>
    <w:tmpl w:val="24BCB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7F1333B"/>
    <w:multiLevelType w:val="multilevel"/>
    <w:tmpl w:val="328210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217929981">
    <w:abstractNumId w:val="21"/>
  </w:num>
  <w:num w:numId="2" w16cid:durableId="38366326">
    <w:abstractNumId w:val="16"/>
  </w:num>
  <w:num w:numId="3" w16cid:durableId="2005205297">
    <w:abstractNumId w:val="24"/>
  </w:num>
  <w:num w:numId="4" w16cid:durableId="1408844214">
    <w:abstractNumId w:val="26"/>
  </w:num>
  <w:num w:numId="5" w16cid:durableId="13730001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1648449">
    <w:abstractNumId w:val="14"/>
  </w:num>
  <w:num w:numId="7" w16cid:durableId="1138491770">
    <w:abstractNumId w:val="27"/>
  </w:num>
  <w:num w:numId="8" w16cid:durableId="11498820">
    <w:abstractNumId w:val="12"/>
  </w:num>
  <w:num w:numId="9" w16cid:durableId="759564950">
    <w:abstractNumId w:val="23"/>
  </w:num>
  <w:num w:numId="10" w16cid:durableId="1669792230">
    <w:abstractNumId w:val="10"/>
  </w:num>
  <w:num w:numId="11" w16cid:durableId="56439527">
    <w:abstractNumId w:val="19"/>
  </w:num>
  <w:num w:numId="12" w16cid:durableId="1353069166">
    <w:abstractNumId w:val="6"/>
  </w:num>
  <w:num w:numId="13" w16cid:durableId="1700468415">
    <w:abstractNumId w:val="9"/>
  </w:num>
  <w:num w:numId="14" w16cid:durableId="850224381">
    <w:abstractNumId w:val="0"/>
  </w:num>
  <w:num w:numId="15" w16cid:durableId="689642592">
    <w:abstractNumId w:val="1"/>
  </w:num>
  <w:num w:numId="16" w16cid:durableId="696782006">
    <w:abstractNumId w:val="2"/>
  </w:num>
  <w:num w:numId="17" w16cid:durableId="1661227278">
    <w:abstractNumId w:val="3"/>
  </w:num>
  <w:num w:numId="18" w16cid:durableId="640426906">
    <w:abstractNumId w:val="4"/>
  </w:num>
  <w:num w:numId="19" w16cid:durableId="1456871734">
    <w:abstractNumId w:val="5"/>
  </w:num>
  <w:num w:numId="20" w16cid:durableId="1900632871">
    <w:abstractNumId w:val="7"/>
  </w:num>
  <w:num w:numId="21" w16cid:durableId="772941978">
    <w:abstractNumId w:val="31"/>
  </w:num>
  <w:num w:numId="22" w16cid:durableId="51660371">
    <w:abstractNumId w:val="25"/>
  </w:num>
  <w:num w:numId="23" w16cid:durableId="2135754097">
    <w:abstractNumId w:val="16"/>
  </w:num>
  <w:num w:numId="24" w16cid:durableId="1761293235">
    <w:abstractNumId w:val="16"/>
  </w:num>
  <w:num w:numId="25" w16cid:durableId="263420708">
    <w:abstractNumId w:val="16"/>
  </w:num>
  <w:num w:numId="26" w16cid:durableId="1330255384">
    <w:abstractNumId w:val="16"/>
  </w:num>
  <w:num w:numId="27" w16cid:durableId="844246305">
    <w:abstractNumId w:val="16"/>
  </w:num>
  <w:num w:numId="28" w16cid:durableId="1621843098">
    <w:abstractNumId w:val="16"/>
  </w:num>
  <w:num w:numId="29" w16cid:durableId="1024668185">
    <w:abstractNumId w:val="16"/>
  </w:num>
  <w:num w:numId="30" w16cid:durableId="415984030">
    <w:abstractNumId w:val="16"/>
  </w:num>
  <w:num w:numId="31" w16cid:durableId="161047633">
    <w:abstractNumId w:val="21"/>
  </w:num>
  <w:num w:numId="32" w16cid:durableId="263921789">
    <w:abstractNumId w:val="31"/>
  </w:num>
  <w:num w:numId="33" w16cid:durableId="1931811827">
    <w:abstractNumId w:val="24"/>
  </w:num>
  <w:num w:numId="34" w16cid:durableId="605119856">
    <w:abstractNumId w:val="26"/>
  </w:num>
  <w:num w:numId="35" w16cid:durableId="553195334">
    <w:abstractNumId w:val="17"/>
  </w:num>
  <w:num w:numId="36" w16cid:durableId="1018389181">
    <w:abstractNumId w:val="20"/>
  </w:num>
  <w:num w:numId="37" w16cid:durableId="1852600071">
    <w:abstractNumId w:val="15"/>
  </w:num>
  <w:num w:numId="38" w16cid:durableId="570039378">
    <w:abstractNumId w:val="22"/>
  </w:num>
  <w:num w:numId="39" w16cid:durableId="14101575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409631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634739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798966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843278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812911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57689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1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4C44"/>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CFE"/>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45A"/>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14A6"/>
    <w:rsid w:val="001A3627"/>
    <w:rsid w:val="001A3BEE"/>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372A"/>
    <w:rsid w:val="00266738"/>
    <w:rsid w:val="00266D0C"/>
    <w:rsid w:val="00273F94"/>
    <w:rsid w:val="002760B7"/>
    <w:rsid w:val="002810D3"/>
    <w:rsid w:val="002847AE"/>
    <w:rsid w:val="00285CFC"/>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5D1A"/>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59EF"/>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3DB6"/>
    <w:rsid w:val="005B4B88"/>
    <w:rsid w:val="005B5605"/>
    <w:rsid w:val="005B5D60"/>
    <w:rsid w:val="005B5E31"/>
    <w:rsid w:val="005B64AE"/>
    <w:rsid w:val="005B6E3D"/>
    <w:rsid w:val="005B7298"/>
    <w:rsid w:val="005C1BFC"/>
    <w:rsid w:val="005C70BF"/>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303A"/>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35F"/>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2B1C"/>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A8D"/>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1BEA"/>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7FB2"/>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94A"/>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37EEB"/>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A5"/>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15"/>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332"/>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F61"/>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5FA2"/>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B4027"/>
  <w14:defaultImageDpi w14:val="32767"/>
  <w15:chartTrackingRefBased/>
  <w15:docId w15:val="{2D109FD2-386B-4ADC-ABA6-1B4CA0F8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285CFC"/>
    <w:pPr>
      <w:widowControl w:val="0"/>
      <w:autoSpaceDE w:val="0"/>
      <w:autoSpaceDN w:val="0"/>
      <w:spacing w:before="0" w:line="240" w:lineRule="auto"/>
    </w:pPr>
    <w:rPr>
      <w:rFonts w:eastAsia="Montserrat" w:cs="Montserrat"/>
      <w:szCs w:val="22"/>
    </w:rPr>
  </w:style>
  <w:style w:type="paragraph" w:styleId="Heading1">
    <w:name w:val="heading 1"/>
    <w:aliases w:val="ŠHeading 1"/>
    <w:basedOn w:val="Normal"/>
    <w:next w:val="Normal"/>
    <w:link w:val="Heading1Char"/>
    <w:uiPriority w:val="9"/>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Cs w:val="20"/>
    </w:rPr>
  </w:style>
  <w:style w:type="paragraph" w:styleId="TOC2">
    <w:name w:val="toc 2"/>
    <w:aliases w:val="ŠTOC2"/>
    <w:basedOn w:val="Normal"/>
    <w:next w:val="Normal"/>
    <w:uiPriority w:val="39"/>
    <w:qFormat/>
    <w:rsid w:val="00F740FA"/>
    <w:pPr>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9"/>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msonormal0">
    <w:name w:val="msonormal"/>
    <w:basedOn w:val="Normal"/>
    <w:rsid w:val="00F22332"/>
    <w:pPr>
      <w:spacing w:before="100" w:beforeAutospacing="1" w:after="100" w:afterAutospacing="1"/>
    </w:pPr>
    <w:rPr>
      <w:rFonts w:ascii="Times New Roman" w:eastAsia="Times New Roman" w:hAnsi="Times New Roman" w:cs="Times New Roman"/>
      <w:sz w:val="24"/>
      <w:lang w:val="en-AU" w:eastAsia="en-AU"/>
    </w:rPr>
  </w:style>
  <w:style w:type="character" w:styleId="FollowedHyperlink">
    <w:name w:val="FollowedHyperlink"/>
    <w:basedOn w:val="DefaultParagraphFont"/>
    <w:uiPriority w:val="99"/>
    <w:semiHidden/>
    <w:unhideWhenUsed/>
    <w:rsid w:val="00F22332"/>
    <w:rPr>
      <w:color w:val="800080"/>
      <w:u w:val="single"/>
    </w:rPr>
  </w:style>
  <w:style w:type="paragraph" w:styleId="NormalWeb">
    <w:name w:val="Normal (Web)"/>
    <w:basedOn w:val="Normal"/>
    <w:uiPriority w:val="99"/>
    <w:semiHidden/>
    <w:unhideWhenUsed/>
    <w:rsid w:val="00F22332"/>
    <w:pPr>
      <w:spacing w:before="100" w:beforeAutospacing="1" w:after="100" w:afterAutospacing="1"/>
    </w:pPr>
    <w:rPr>
      <w:rFonts w:ascii="Times New Roman" w:eastAsia="Times New Roman" w:hAnsi="Times New Roman" w:cs="Times New Roman"/>
      <w:sz w:val="24"/>
      <w:lang w:val="en-AU" w:eastAsia="en-AU"/>
    </w:rPr>
  </w:style>
  <w:style w:type="paragraph" w:styleId="BodyText">
    <w:name w:val="Body Text"/>
    <w:basedOn w:val="Normal"/>
    <w:link w:val="BodyTextChar"/>
    <w:uiPriority w:val="1"/>
    <w:qFormat/>
    <w:rsid w:val="00285CFC"/>
    <w:pPr>
      <w:ind w:left="832" w:hanging="361"/>
    </w:pPr>
    <w:rPr>
      <w:sz w:val="20"/>
      <w:szCs w:val="20"/>
    </w:rPr>
  </w:style>
  <w:style w:type="character" w:customStyle="1" w:styleId="BodyTextChar">
    <w:name w:val="Body Text Char"/>
    <w:basedOn w:val="DefaultParagraphFont"/>
    <w:link w:val="BodyText"/>
    <w:uiPriority w:val="1"/>
    <w:rsid w:val="00285CFC"/>
    <w:rPr>
      <w:rFonts w:eastAsia="Montserrat" w:cs="Montserrat"/>
      <w:sz w:val="20"/>
      <w:szCs w:val="20"/>
    </w:rPr>
  </w:style>
  <w:style w:type="paragraph" w:styleId="ListParagraph">
    <w:name w:val="List Paragraph"/>
    <w:basedOn w:val="Normal"/>
    <w:uiPriority w:val="1"/>
    <w:qFormat/>
    <w:rsid w:val="00285CFC"/>
    <w:pPr>
      <w:spacing w:before="89"/>
      <w:ind w:left="832"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44127">
      <w:bodyDiv w:val="1"/>
      <w:marLeft w:val="0"/>
      <w:marRight w:val="0"/>
      <w:marTop w:val="0"/>
      <w:marBottom w:val="0"/>
      <w:divBdr>
        <w:top w:val="none" w:sz="0" w:space="0" w:color="auto"/>
        <w:left w:val="none" w:sz="0" w:space="0" w:color="auto"/>
        <w:bottom w:val="none" w:sz="0" w:space="0" w:color="auto"/>
        <w:right w:val="none" w:sz="0" w:space="0" w:color="auto"/>
      </w:divBdr>
      <w:divsChild>
        <w:div w:id="1113281984">
          <w:marLeft w:val="0"/>
          <w:marRight w:val="0"/>
          <w:marTop w:val="0"/>
          <w:marBottom w:val="0"/>
          <w:divBdr>
            <w:top w:val="none" w:sz="0" w:space="0" w:color="auto"/>
            <w:left w:val="none" w:sz="0" w:space="0" w:color="auto"/>
            <w:bottom w:val="none" w:sz="0" w:space="0" w:color="auto"/>
            <w:right w:val="none" w:sz="0" w:space="0" w:color="auto"/>
          </w:divBdr>
        </w:div>
      </w:divsChild>
    </w:div>
    <w:div w:id="149306442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illiams23\OneDrive%20-%20NSW%20Department%20of%20Education\HEATHER%20-%20ACO\Desktop\DO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Props1.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6BD3E-7079-43BF-B696-7ED0C9285C8B}">
  <ds:schemaRefs>
    <ds:schemaRef ds:uri="http://schemas.openxmlformats.org/officeDocument/2006/bibliography"/>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94c38395-9039-40b1-bdd9-ede29eff24c3"/>
  </ds:schemaRefs>
</ds:datastoreItem>
</file>

<file path=docProps/app.xml><?xml version="1.0" encoding="utf-8"?>
<Properties xmlns="http://schemas.openxmlformats.org/officeDocument/2006/extended-properties" xmlns:vt="http://schemas.openxmlformats.org/officeDocument/2006/docPropsVTypes">
  <Template>DOE-template.dotx</Template>
  <TotalTime>4</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dc:creator>
  <cp:keywords/>
  <dc:description/>
  <cp:lastModifiedBy>Heather Williams</cp:lastModifiedBy>
  <cp:revision>5</cp:revision>
  <cp:lastPrinted>2019-09-30T07:42:00Z</cp:lastPrinted>
  <dcterms:created xsi:type="dcterms:W3CDTF">2022-08-02T00:40:00Z</dcterms:created>
  <dcterms:modified xsi:type="dcterms:W3CDTF">2022-08-02T00:44:00Z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