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8BE4" w14:textId="77777777" w:rsidR="00214ECD" w:rsidRPr="00214ECD" w:rsidRDefault="00214ECD" w:rsidP="00214ECD">
      <w:pPr>
        <w:pStyle w:val="Heading3"/>
        <w:numPr>
          <w:ilvl w:val="0"/>
          <w:numId w:val="0"/>
        </w:numPr>
        <w:spacing w:line="360" w:lineRule="auto"/>
        <w:rPr>
          <w:b/>
          <w:bCs/>
        </w:rPr>
      </w:pPr>
      <w:r w:rsidRPr="00214ECD">
        <w:rPr>
          <w:b/>
          <w:bCs/>
          <w:noProof/>
          <w:spacing w:val="-1"/>
          <w:lang w:eastAsia="en-AU"/>
        </w:rPr>
        <w:drawing>
          <wp:anchor distT="0" distB="0" distL="114300" distR="114300" simplePos="0" relativeHeight="251659264" behindDoc="0" locked="0" layoutInCell="1" allowOverlap="1" wp14:anchorId="71D5BBEE" wp14:editId="2F97988A">
            <wp:simplePos x="0" y="0"/>
            <wp:positionH relativeFrom="margin">
              <wp:posOffset>5446644</wp:posOffset>
            </wp:positionH>
            <wp:positionV relativeFrom="paragraph">
              <wp:posOffset>8310</wp:posOffset>
            </wp:positionV>
            <wp:extent cx="730250" cy="775970"/>
            <wp:effectExtent l="0" t="0" r="0" b="5080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aratah-NSWGovt-Two-Colour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ECD">
        <w:rPr>
          <w:b/>
          <w:bCs/>
        </w:rPr>
        <w:t>Payment Advice form</w:t>
      </w:r>
    </w:p>
    <w:p w14:paraId="10879953" w14:textId="77777777" w:rsidR="00214ECD" w:rsidRPr="00B21C6B" w:rsidRDefault="00214ECD" w:rsidP="00214ECD">
      <w:pPr>
        <w:spacing w:line="360" w:lineRule="auto"/>
      </w:pPr>
      <w:r w:rsidRPr="00B21C6B">
        <w:t>D’Arts Disability Dance Student Workshop 202</w:t>
      </w:r>
      <w:r>
        <w:t>3</w:t>
      </w:r>
      <w:r w:rsidRPr="00B21C6B">
        <w:br/>
        <w:t>The Arts Unit, NSW Department of Education</w:t>
      </w:r>
      <w:r w:rsidRPr="00B21C6B">
        <w:br/>
        <w:t xml:space="preserve">Program fee: </w:t>
      </w:r>
      <w:r w:rsidRPr="0074547F">
        <w:t>$33 per student</w:t>
      </w:r>
      <w:r w:rsidRPr="00B21C6B">
        <w:t xml:space="preserve"> (no GST required)</w:t>
      </w:r>
    </w:p>
    <w:p w14:paraId="3D11C36B" w14:textId="77777777" w:rsidR="00214ECD" w:rsidRPr="00B21C6B" w:rsidRDefault="00214ECD" w:rsidP="00214ECD">
      <w:pPr>
        <w:spacing w:line="360" w:lineRule="auto"/>
        <w:rPr>
          <w:sz w:val="20"/>
        </w:rPr>
      </w:pPr>
      <w:r w:rsidRPr="00B21C6B">
        <w:rPr>
          <w:sz w:val="20"/>
        </w:rPr>
        <w:t>………………………………………………………..……………………………………………………………….…..</w:t>
      </w:r>
    </w:p>
    <w:p w14:paraId="6D82B789" w14:textId="77777777" w:rsidR="00214ECD" w:rsidRPr="00B21C6B" w:rsidRDefault="00214ECD" w:rsidP="00214ECD">
      <w:pPr>
        <w:spacing w:line="360" w:lineRule="auto"/>
      </w:pPr>
    </w:p>
    <w:p w14:paraId="4AC7F08A" w14:textId="77777777" w:rsidR="00214ECD" w:rsidRPr="00B21C6B" w:rsidRDefault="00214ECD" w:rsidP="00214ECD">
      <w:pPr>
        <w:spacing w:line="360" w:lineRule="auto"/>
      </w:pPr>
      <w:r w:rsidRPr="00B21C6B">
        <w:rPr>
          <w:b/>
        </w:rPr>
        <w:t>School name</w:t>
      </w:r>
      <w:r w:rsidRPr="00B21C6B">
        <w:t xml:space="preserve">: ___________________________________________________________   </w:t>
      </w:r>
    </w:p>
    <w:p w14:paraId="7363BC04" w14:textId="77777777" w:rsidR="00214ECD" w:rsidRPr="00B21C6B" w:rsidRDefault="00214ECD" w:rsidP="00214ECD">
      <w:pPr>
        <w:spacing w:line="360" w:lineRule="auto"/>
      </w:pPr>
      <w:r w:rsidRPr="00B21C6B">
        <w:rPr>
          <w:b/>
        </w:rPr>
        <w:t>School code:</w:t>
      </w:r>
      <w:r w:rsidRPr="00B21C6B">
        <w:t xml:space="preserve"> _____________</w:t>
      </w:r>
    </w:p>
    <w:p w14:paraId="5430D625" w14:textId="77777777" w:rsidR="00214ECD" w:rsidRPr="00B21C6B" w:rsidRDefault="00214ECD" w:rsidP="00214ECD">
      <w:pPr>
        <w:spacing w:line="360" w:lineRule="auto"/>
      </w:pPr>
      <w:r w:rsidRPr="00B21C6B">
        <w:rPr>
          <w:b/>
        </w:rPr>
        <w:t>Workshop attending:</w:t>
      </w:r>
      <w:r w:rsidRPr="00B21C6B">
        <w:t xml:space="preserve"> _____________________________________________________</w:t>
      </w:r>
    </w:p>
    <w:p w14:paraId="70942A79" w14:textId="77777777" w:rsidR="00214ECD" w:rsidRPr="00B21C6B" w:rsidRDefault="00214ECD" w:rsidP="00214ECD">
      <w:pPr>
        <w:spacing w:line="360" w:lineRule="auto"/>
      </w:pPr>
      <w:r w:rsidRPr="00B21C6B">
        <w:rPr>
          <w:b/>
        </w:rPr>
        <w:t>Expected number of students attending:</w:t>
      </w:r>
      <w:r w:rsidRPr="00B21C6B">
        <w:t xml:space="preserve"> ___________ </w:t>
      </w:r>
    </w:p>
    <w:p w14:paraId="7F2E4669" w14:textId="77777777" w:rsidR="00214ECD" w:rsidRPr="00B21C6B" w:rsidRDefault="00214ECD" w:rsidP="00214ECD">
      <w:pPr>
        <w:spacing w:line="360" w:lineRule="auto"/>
        <w:sectPr w:rsidR="00214ECD" w:rsidRPr="00B21C6B" w:rsidSect="00214ECD">
          <w:footerReference w:type="default" r:id="rId12"/>
          <w:headerReference w:type="first" r:id="rId13"/>
          <w:footerReference w:type="first" r:id="rId14"/>
          <w:pgSz w:w="11900" w:h="16840"/>
          <w:pgMar w:top="993" w:right="1134" w:bottom="1134" w:left="1134" w:header="709" w:footer="709" w:gutter="0"/>
          <w:pgNumType w:start="0"/>
          <w:cols w:space="708"/>
          <w:titlePg/>
          <w:docGrid w:linePitch="360"/>
        </w:sectPr>
      </w:pPr>
      <w:r w:rsidRPr="00B21C6B">
        <w:rPr>
          <w:b/>
        </w:rPr>
        <w:t>Overview of disabilities of students attending the workshop:</w:t>
      </w:r>
      <w:r w:rsidRPr="00B21C6B">
        <w:t xml:space="preserve"> </w:t>
      </w:r>
      <w:r w:rsidRPr="00B21C6B">
        <w:br/>
        <w:t>(This information allows us to best provide for the students attending, and to ensure that the workshop is as accessible as possible)</w:t>
      </w:r>
    </w:p>
    <w:p w14:paraId="2D501E0F" w14:textId="77777777" w:rsidR="00214ECD" w:rsidRPr="00B21C6B" w:rsidRDefault="00214ECD" w:rsidP="00214ECD">
      <w:pPr>
        <w:spacing w:line="360" w:lineRule="auto"/>
        <w:sectPr w:rsidR="00214ECD" w:rsidRPr="00B21C6B" w:rsidSect="003361BE">
          <w:type w:val="continuous"/>
          <w:pgSz w:w="11900" w:h="16840"/>
          <w:pgMar w:top="993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59DFF49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tabs>
          <w:tab w:val="left" w:pos="284"/>
        </w:tabs>
        <w:autoSpaceDE/>
        <w:autoSpaceDN/>
        <w:spacing w:before="0" w:line="360" w:lineRule="auto"/>
        <w:ind w:hanging="436"/>
        <w:contextualSpacing/>
      </w:pPr>
      <w:r w:rsidRPr="00B21C6B">
        <w:t>Mild intellectual (IM)</w:t>
      </w:r>
    </w:p>
    <w:p w14:paraId="49578B8E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tabs>
          <w:tab w:val="left" w:pos="284"/>
        </w:tabs>
        <w:autoSpaceDE/>
        <w:autoSpaceDN/>
        <w:spacing w:before="240" w:line="360" w:lineRule="auto"/>
        <w:ind w:hanging="436"/>
        <w:contextualSpacing/>
      </w:pPr>
      <w:r w:rsidRPr="00B21C6B">
        <w:t>Moderate intellectual (IO)</w:t>
      </w:r>
    </w:p>
    <w:p w14:paraId="3E91A020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tabs>
          <w:tab w:val="left" w:pos="284"/>
        </w:tabs>
        <w:autoSpaceDE/>
        <w:autoSpaceDN/>
        <w:spacing w:before="240" w:line="360" w:lineRule="auto"/>
        <w:ind w:hanging="436"/>
        <w:contextualSpacing/>
      </w:pPr>
      <w:r w:rsidRPr="00B21C6B">
        <w:t>Severe intellectual (IS)</w:t>
      </w:r>
    </w:p>
    <w:p w14:paraId="73B8C7C9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tabs>
          <w:tab w:val="left" w:pos="284"/>
        </w:tabs>
        <w:autoSpaceDE/>
        <w:autoSpaceDN/>
        <w:spacing w:before="240" w:line="360" w:lineRule="auto"/>
        <w:ind w:hanging="436"/>
        <w:contextualSpacing/>
      </w:pPr>
      <w:r w:rsidRPr="00B21C6B">
        <w:t>Autism (Au)</w:t>
      </w:r>
    </w:p>
    <w:p w14:paraId="12D553E5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autoSpaceDE/>
        <w:autoSpaceDN/>
        <w:spacing w:before="240" w:line="360" w:lineRule="auto"/>
        <w:ind w:left="567" w:hanging="283"/>
        <w:contextualSpacing/>
      </w:pPr>
      <w:r w:rsidRPr="00B21C6B">
        <w:t>Physical (P)</w:t>
      </w:r>
    </w:p>
    <w:p w14:paraId="1D0044FF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autoSpaceDE/>
        <w:autoSpaceDN/>
        <w:spacing w:before="240" w:line="360" w:lineRule="auto"/>
        <w:ind w:left="567" w:hanging="283"/>
        <w:contextualSpacing/>
      </w:pPr>
      <w:r w:rsidRPr="00B21C6B">
        <w:t>Behavioural (BD)</w:t>
      </w:r>
    </w:p>
    <w:p w14:paraId="2E63A515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autoSpaceDE/>
        <w:autoSpaceDN/>
        <w:spacing w:before="240" w:line="360" w:lineRule="auto"/>
        <w:ind w:left="567" w:hanging="283"/>
        <w:contextualSpacing/>
      </w:pPr>
      <w:r w:rsidRPr="00B21C6B">
        <w:t>Mental health (ED)</w:t>
      </w:r>
    </w:p>
    <w:p w14:paraId="3FC0E42E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autoSpaceDE/>
        <w:autoSpaceDN/>
        <w:spacing w:before="240" w:line="360" w:lineRule="auto"/>
        <w:ind w:left="567" w:hanging="283"/>
        <w:contextualSpacing/>
      </w:pPr>
      <w:r w:rsidRPr="00B21C6B">
        <w:t>Vision impaired (V)</w:t>
      </w:r>
    </w:p>
    <w:p w14:paraId="65FE9279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autoSpaceDE/>
        <w:autoSpaceDN/>
        <w:spacing w:before="240" w:line="360" w:lineRule="auto"/>
        <w:contextualSpacing/>
      </w:pPr>
      <w:r w:rsidRPr="00B21C6B">
        <w:t>Hearing impaired (H)</w:t>
      </w:r>
    </w:p>
    <w:p w14:paraId="72461D05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autoSpaceDE/>
        <w:autoSpaceDN/>
        <w:spacing w:before="240" w:line="360" w:lineRule="auto"/>
        <w:contextualSpacing/>
      </w:pPr>
      <w:r w:rsidRPr="00B21C6B">
        <w:t>Uses a wheelchair</w:t>
      </w:r>
    </w:p>
    <w:p w14:paraId="06D44CB2" w14:textId="77777777" w:rsidR="00214ECD" w:rsidRPr="00B21C6B" w:rsidRDefault="00214ECD" w:rsidP="00214ECD">
      <w:pPr>
        <w:pStyle w:val="ListParagraph"/>
        <w:widowControl/>
        <w:numPr>
          <w:ilvl w:val="0"/>
          <w:numId w:val="40"/>
        </w:numPr>
        <w:autoSpaceDE/>
        <w:autoSpaceDN/>
        <w:spacing w:before="240" w:line="360" w:lineRule="auto"/>
        <w:contextualSpacing/>
      </w:pPr>
      <w:r w:rsidRPr="00B21C6B">
        <w:t>Other (specify):</w:t>
      </w:r>
    </w:p>
    <w:p w14:paraId="198EF027" w14:textId="77777777" w:rsidR="00214ECD" w:rsidRPr="00B21C6B" w:rsidRDefault="00214ECD" w:rsidP="00214ECD">
      <w:pPr>
        <w:spacing w:line="360" w:lineRule="auto"/>
        <w:sectPr w:rsidR="00214ECD" w:rsidRPr="00B21C6B" w:rsidSect="003361BE">
          <w:type w:val="continuous"/>
          <w:pgSz w:w="11900" w:h="16840"/>
          <w:pgMar w:top="993" w:right="1134" w:bottom="1134" w:left="1134" w:header="709" w:footer="709" w:gutter="0"/>
          <w:pgNumType w:start="0"/>
          <w:cols w:num="3" w:space="137"/>
          <w:titlePg/>
          <w:docGrid w:linePitch="360"/>
        </w:sectPr>
      </w:pPr>
    </w:p>
    <w:p w14:paraId="1B9FD772" w14:textId="77777777" w:rsidR="00214ECD" w:rsidRPr="00B21C6B" w:rsidRDefault="00214ECD" w:rsidP="00214ECD">
      <w:pPr>
        <w:spacing w:line="360" w:lineRule="auto"/>
        <w:rPr>
          <w:sz w:val="20"/>
        </w:rPr>
      </w:pPr>
      <w:r w:rsidRPr="00B21C6B">
        <w:t xml:space="preserve"> </w:t>
      </w:r>
      <w:r w:rsidRPr="00B21C6B">
        <w:rPr>
          <w:sz w:val="20"/>
        </w:rPr>
        <w:t>….……………………………………………………..……………………………………………………………….…..</w:t>
      </w:r>
    </w:p>
    <w:p w14:paraId="5E18EAA2" w14:textId="77777777" w:rsidR="00214ECD" w:rsidRPr="00B21C6B" w:rsidRDefault="00214ECD" w:rsidP="00214ECD">
      <w:pPr>
        <w:spacing w:line="360" w:lineRule="auto"/>
      </w:pPr>
      <w:r w:rsidRPr="00B21C6B">
        <w:t xml:space="preserve">I understand that the school will be charged a </w:t>
      </w:r>
      <w:r w:rsidRPr="0074547F">
        <w:t>fee of $33.00 per student</w:t>
      </w:r>
      <w:r w:rsidRPr="00B21C6B">
        <w:t xml:space="preserve"> who attends the 202</w:t>
      </w:r>
      <w:r>
        <w:t>3</w:t>
      </w:r>
      <w:r w:rsidRPr="00B21C6B">
        <w:t xml:space="preserve"> D’Arts Disability Dance Student Workshop. I understand that fees are processed by the Arts Unit as a direct debit via an Intercompany Journal (previously Sundry Tax) after the workshop (you will be charged for the number that attend). </w:t>
      </w:r>
    </w:p>
    <w:p w14:paraId="7CEE27DB" w14:textId="77777777" w:rsidR="00214ECD" w:rsidRPr="00B21C6B" w:rsidRDefault="00214ECD" w:rsidP="00214ECD">
      <w:pPr>
        <w:spacing w:line="360" w:lineRule="auto"/>
        <w:sectPr w:rsidR="00214ECD" w:rsidRPr="00B21C6B" w:rsidSect="00F60905">
          <w:type w:val="continuous"/>
          <w:pgSz w:w="11900" w:h="16840"/>
          <w:pgMar w:top="993" w:right="1134" w:bottom="1134" w:left="1134" w:header="709" w:footer="709" w:gutter="0"/>
          <w:pgNumType w:start="0"/>
          <w:cols w:space="708"/>
          <w:titlePg/>
          <w:docGrid w:linePitch="360"/>
        </w:sectPr>
      </w:pPr>
      <w:r w:rsidRPr="00B21C6B">
        <w:t xml:space="preserve"> </w:t>
      </w:r>
    </w:p>
    <w:p w14:paraId="577C090C" w14:textId="4ADC60BA" w:rsidR="00214ECD" w:rsidRDefault="00214ECD" w:rsidP="00214ECD">
      <w:pPr>
        <w:spacing w:line="360" w:lineRule="auto"/>
      </w:pPr>
      <w:r w:rsidRPr="00B21C6B">
        <w:t xml:space="preserve">Organising teacher </w:t>
      </w:r>
    </w:p>
    <w:p w14:paraId="0377A0E8" w14:textId="77777777" w:rsidR="00214ECD" w:rsidRPr="00B21C6B" w:rsidRDefault="00214ECD" w:rsidP="00214ECD">
      <w:pPr>
        <w:spacing w:line="360" w:lineRule="auto"/>
      </w:pPr>
    </w:p>
    <w:p w14:paraId="4C740160" w14:textId="77777777" w:rsidR="00214ECD" w:rsidRPr="00B21C6B" w:rsidRDefault="00214ECD" w:rsidP="00214ECD">
      <w:pPr>
        <w:spacing w:line="360" w:lineRule="auto"/>
      </w:pPr>
      <w:r w:rsidRPr="00B21C6B">
        <w:t>Name: __________________________</w:t>
      </w:r>
    </w:p>
    <w:p w14:paraId="1965AEEC" w14:textId="77777777" w:rsidR="00214ECD" w:rsidRPr="00B21C6B" w:rsidRDefault="00214ECD" w:rsidP="00214ECD">
      <w:pPr>
        <w:spacing w:line="360" w:lineRule="auto"/>
      </w:pPr>
      <w:r w:rsidRPr="00B21C6B">
        <w:t>Signature: _______________________</w:t>
      </w:r>
    </w:p>
    <w:p w14:paraId="6CF44E8D" w14:textId="77777777" w:rsidR="00214ECD" w:rsidRPr="00B21C6B" w:rsidRDefault="00214ECD" w:rsidP="00214ECD">
      <w:pPr>
        <w:spacing w:line="360" w:lineRule="auto"/>
      </w:pPr>
      <w:r w:rsidRPr="00B21C6B">
        <w:t>Date: _______________</w:t>
      </w:r>
    </w:p>
    <w:p w14:paraId="7376679D" w14:textId="77777777" w:rsidR="00214ECD" w:rsidRPr="00B21C6B" w:rsidRDefault="00214ECD" w:rsidP="00214ECD">
      <w:pPr>
        <w:spacing w:line="360" w:lineRule="auto"/>
      </w:pPr>
      <w:r w:rsidRPr="00B21C6B">
        <w:t xml:space="preserve">Principal </w:t>
      </w:r>
      <w:r>
        <w:br/>
      </w:r>
    </w:p>
    <w:p w14:paraId="2071DD8F" w14:textId="77777777" w:rsidR="00214ECD" w:rsidRPr="00B21C6B" w:rsidRDefault="00214ECD" w:rsidP="00214ECD">
      <w:pPr>
        <w:spacing w:line="360" w:lineRule="auto"/>
      </w:pPr>
      <w:r w:rsidRPr="00B21C6B">
        <w:t>Name: ___________________________</w:t>
      </w:r>
    </w:p>
    <w:p w14:paraId="4B4D839A" w14:textId="77777777" w:rsidR="00214ECD" w:rsidRPr="00B21C6B" w:rsidRDefault="00214ECD" w:rsidP="00214ECD">
      <w:pPr>
        <w:spacing w:line="360" w:lineRule="auto"/>
      </w:pPr>
      <w:r w:rsidRPr="00B21C6B">
        <w:t>Signature: _______________________</w:t>
      </w:r>
    </w:p>
    <w:p w14:paraId="77BE7DD0" w14:textId="41EF8F47" w:rsidR="00214ECD" w:rsidRPr="00B21C6B" w:rsidRDefault="00214ECD" w:rsidP="00214ECD">
      <w:pPr>
        <w:spacing w:line="360" w:lineRule="auto"/>
        <w:sectPr w:rsidR="00214ECD" w:rsidRPr="00B21C6B" w:rsidSect="003361BE">
          <w:type w:val="continuous"/>
          <w:pgSz w:w="11900" w:h="16840"/>
          <w:pgMar w:top="993" w:right="1134" w:bottom="1134" w:left="1134" w:header="709" w:footer="709" w:gutter="0"/>
          <w:pgNumType w:start="0"/>
          <w:cols w:num="2" w:space="708"/>
          <w:titlePg/>
          <w:docGrid w:linePitch="360"/>
        </w:sectPr>
      </w:pPr>
      <w:r w:rsidRPr="00B21C6B">
        <w:t>Date: ______________</w:t>
      </w:r>
    </w:p>
    <w:p w14:paraId="61ED90B8" w14:textId="6425ED51" w:rsidR="00214ECD" w:rsidRPr="00214ECD" w:rsidRDefault="00214ECD" w:rsidP="00214ECD">
      <w:pPr>
        <w:spacing w:line="360" w:lineRule="auto"/>
        <w:ind w:right="-574"/>
        <w:rPr>
          <w:b/>
          <w:color w:val="2F5496" w:themeColor="accent1" w:themeShade="BF"/>
        </w:rPr>
      </w:pPr>
      <w:r w:rsidRPr="00214ECD">
        <w:rPr>
          <w:b/>
          <w:color w:val="2F5496" w:themeColor="accent1" w:themeShade="BF"/>
        </w:rPr>
        <w:t>Once complete, please upload this form into your application or email to the Arts Initiatives team: ArtsInitiatives@det.nsw.edu.au</w:t>
      </w:r>
    </w:p>
    <w:p w14:paraId="227C2434" w14:textId="2BF432FB" w:rsidR="00285CFC" w:rsidRPr="00214ECD" w:rsidRDefault="00285CFC" w:rsidP="00214ECD">
      <w:pPr>
        <w:spacing w:line="360" w:lineRule="auto"/>
      </w:pPr>
    </w:p>
    <w:sectPr w:rsidR="00285CFC" w:rsidRPr="00214ECD" w:rsidSect="0069301B"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/>
      <w:pgMar w:top="1134" w:right="1134" w:bottom="1134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44B8" w14:textId="77777777" w:rsidR="00EC540F" w:rsidRDefault="00EC540F" w:rsidP="00191F45">
      <w:r>
        <w:separator/>
      </w:r>
    </w:p>
    <w:p w14:paraId="33AF3BE2" w14:textId="77777777" w:rsidR="00EC540F" w:rsidRDefault="00EC540F"/>
    <w:p w14:paraId="64991C73" w14:textId="77777777" w:rsidR="00EC540F" w:rsidRDefault="00EC540F"/>
    <w:p w14:paraId="60E54F54" w14:textId="77777777" w:rsidR="00EC540F" w:rsidRDefault="00EC540F"/>
  </w:endnote>
  <w:endnote w:type="continuationSeparator" w:id="0">
    <w:p w14:paraId="0A7E69EC" w14:textId="77777777" w:rsidR="00EC540F" w:rsidRDefault="00EC540F" w:rsidP="00191F45">
      <w:r>
        <w:continuationSeparator/>
      </w:r>
    </w:p>
    <w:p w14:paraId="2EB248CB" w14:textId="77777777" w:rsidR="00EC540F" w:rsidRDefault="00EC540F"/>
    <w:p w14:paraId="089F6738" w14:textId="77777777" w:rsidR="00EC540F" w:rsidRDefault="00EC540F"/>
    <w:p w14:paraId="66479028" w14:textId="77777777" w:rsidR="00EC540F" w:rsidRDefault="00EC5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C25E" w14:textId="77777777" w:rsidR="00214ECD" w:rsidRDefault="00214ECD" w:rsidP="00F60905">
    <w:pPr>
      <w:pStyle w:val="Footer"/>
    </w:pPr>
    <w:r w:rsidRPr="002810D3">
      <w:t>© NSW Department of Education,</w:t>
    </w:r>
    <w:r>
      <w:t xml:space="preserve"> The Arts Unit 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1</w:t>
    </w:r>
    <w:r w:rsidRPr="002810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23CB" w14:textId="77777777" w:rsidR="00214ECD" w:rsidRDefault="00214ECD" w:rsidP="00F60905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2E01C81" wp14:editId="5AB2615F">
          <wp:extent cx="507600" cy="540000"/>
          <wp:effectExtent l="0" t="0" r="635" b="6350"/>
          <wp:docPr id="14" name="Picture 1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A09C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AAF4" w14:textId="2DAC263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4547F">
      <w:rPr>
        <w:noProof/>
      </w:rPr>
      <w:t>Jan-23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746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E11B9B5" wp14:editId="790E29B8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FC6A" w14:textId="77777777" w:rsidR="00EC540F" w:rsidRDefault="00EC540F" w:rsidP="00191F45">
      <w:r>
        <w:separator/>
      </w:r>
    </w:p>
    <w:p w14:paraId="1472322C" w14:textId="77777777" w:rsidR="00EC540F" w:rsidRDefault="00EC540F"/>
    <w:p w14:paraId="7BFB7648" w14:textId="77777777" w:rsidR="00EC540F" w:rsidRDefault="00EC540F"/>
    <w:p w14:paraId="78F5A01D" w14:textId="77777777" w:rsidR="00EC540F" w:rsidRDefault="00EC540F"/>
  </w:footnote>
  <w:footnote w:type="continuationSeparator" w:id="0">
    <w:p w14:paraId="32670915" w14:textId="77777777" w:rsidR="00EC540F" w:rsidRDefault="00EC540F" w:rsidP="00191F45">
      <w:r>
        <w:continuationSeparator/>
      </w:r>
    </w:p>
    <w:p w14:paraId="35D438DB" w14:textId="77777777" w:rsidR="00EC540F" w:rsidRDefault="00EC540F"/>
    <w:p w14:paraId="29960C51" w14:textId="77777777" w:rsidR="00EC540F" w:rsidRDefault="00EC540F"/>
    <w:p w14:paraId="7C634255" w14:textId="77777777" w:rsidR="00EC540F" w:rsidRDefault="00EC5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58E2" w14:textId="77777777" w:rsidR="00214ECD" w:rsidRDefault="00214ECD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8F3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9416CEF"/>
    <w:multiLevelType w:val="hybridMultilevel"/>
    <w:tmpl w:val="02BC33D2"/>
    <w:lvl w:ilvl="0" w:tplc="2AFC8B0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8BD6C33"/>
    <w:multiLevelType w:val="hybridMultilevel"/>
    <w:tmpl w:val="828CCA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4FA953F2"/>
    <w:multiLevelType w:val="hybridMultilevel"/>
    <w:tmpl w:val="807C80BA"/>
    <w:lvl w:ilvl="0" w:tplc="D1C4F624">
      <w:start w:val="1"/>
      <w:numFmt w:val="decimal"/>
      <w:lvlText w:val="%1)"/>
      <w:lvlJc w:val="left"/>
      <w:pPr>
        <w:ind w:left="832" w:hanging="360"/>
      </w:pPr>
      <w:rPr>
        <w:rFonts w:ascii="Montserrat" w:eastAsia="Montserrat" w:hAnsi="Montserrat" w:cs="Montserrat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23C5A"/>
    <w:multiLevelType w:val="hybridMultilevel"/>
    <w:tmpl w:val="01DCAD7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EBA4BA7"/>
    <w:multiLevelType w:val="hybridMultilevel"/>
    <w:tmpl w:val="09BA8E3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0"/>
        <w:szCs w:val="20"/>
      </w:rPr>
    </w:lvl>
    <w:lvl w:ilvl="1" w:tplc="8B0491A6"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0C3A7344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5FF223F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4843874"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1A987A4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1A60C1A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B476AA38"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93442916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7BD56F03"/>
    <w:multiLevelType w:val="hybridMultilevel"/>
    <w:tmpl w:val="15E2E21E"/>
    <w:lvl w:ilvl="0" w:tplc="2AFC8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80365">
    <w:abstractNumId w:val="18"/>
  </w:num>
  <w:num w:numId="2" w16cid:durableId="1989820278">
    <w:abstractNumId w:val="14"/>
  </w:num>
  <w:num w:numId="3" w16cid:durableId="927038920">
    <w:abstractNumId w:val="21"/>
  </w:num>
  <w:num w:numId="4" w16cid:durableId="2070835276">
    <w:abstractNumId w:val="23"/>
  </w:num>
  <w:num w:numId="5" w16cid:durableId="384060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3073371">
    <w:abstractNumId w:val="12"/>
  </w:num>
  <w:num w:numId="7" w16cid:durableId="1101339312">
    <w:abstractNumId w:val="24"/>
  </w:num>
  <w:num w:numId="8" w16cid:durableId="202985981">
    <w:abstractNumId w:val="10"/>
  </w:num>
  <w:num w:numId="9" w16cid:durableId="1659722113">
    <w:abstractNumId w:val="20"/>
  </w:num>
  <w:num w:numId="10" w16cid:durableId="1392801693">
    <w:abstractNumId w:val="9"/>
  </w:num>
  <w:num w:numId="11" w16cid:durableId="363481146">
    <w:abstractNumId w:val="16"/>
  </w:num>
  <w:num w:numId="12" w16cid:durableId="1553033734">
    <w:abstractNumId w:val="6"/>
  </w:num>
  <w:num w:numId="13" w16cid:durableId="2038504457">
    <w:abstractNumId w:val="8"/>
  </w:num>
  <w:num w:numId="14" w16cid:durableId="2035880498">
    <w:abstractNumId w:val="0"/>
  </w:num>
  <w:num w:numId="15" w16cid:durableId="646712017">
    <w:abstractNumId w:val="1"/>
  </w:num>
  <w:num w:numId="16" w16cid:durableId="1456866863">
    <w:abstractNumId w:val="2"/>
  </w:num>
  <w:num w:numId="17" w16cid:durableId="642005409">
    <w:abstractNumId w:val="3"/>
  </w:num>
  <w:num w:numId="18" w16cid:durableId="179898297">
    <w:abstractNumId w:val="4"/>
  </w:num>
  <w:num w:numId="19" w16cid:durableId="424962408">
    <w:abstractNumId w:val="5"/>
  </w:num>
  <w:num w:numId="20" w16cid:durableId="1611350027">
    <w:abstractNumId w:val="7"/>
  </w:num>
  <w:num w:numId="21" w16cid:durableId="1650818338">
    <w:abstractNumId w:val="25"/>
  </w:num>
  <w:num w:numId="22" w16cid:durableId="1384793571">
    <w:abstractNumId w:val="22"/>
  </w:num>
  <w:num w:numId="23" w16cid:durableId="906110382">
    <w:abstractNumId w:val="14"/>
  </w:num>
  <w:num w:numId="24" w16cid:durableId="1417479523">
    <w:abstractNumId w:val="14"/>
  </w:num>
  <w:num w:numId="25" w16cid:durableId="629364935">
    <w:abstractNumId w:val="14"/>
  </w:num>
  <w:num w:numId="26" w16cid:durableId="1291979150">
    <w:abstractNumId w:val="14"/>
  </w:num>
  <w:num w:numId="27" w16cid:durableId="1895657929">
    <w:abstractNumId w:val="14"/>
  </w:num>
  <w:num w:numId="28" w16cid:durableId="1172916227">
    <w:abstractNumId w:val="14"/>
  </w:num>
  <w:num w:numId="29" w16cid:durableId="228075106">
    <w:abstractNumId w:val="14"/>
  </w:num>
  <w:num w:numId="30" w16cid:durableId="943611529">
    <w:abstractNumId w:val="14"/>
  </w:num>
  <w:num w:numId="31" w16cid:durableId="848183463">
    <w:abstractNumId w:val="18"/>
  </w:num>
  <w:num w:numId="32" w16cid:durableId="109476026">
    <w:abstractNumId w:val="25"/>
  </w:num>
  <w:num w:numId="33" w16cid:durableId="2141877314">
    <w:abstractNumId w:val="21"/>
  </w:num>
  <w:num w:numId="34" w16cid:durableId="1223061841">
    <w:abstractNumId w:val="23"/>
  </w:num>
  <w:num w:numId="35" w16cid:durableId="1384717660">
    <w:abstractNumId w:val="15"/>
  </w:num>
  <w:num w:numId="36" w16cid:durableId="341130058">
    <w:abstractNumId w:val="17"/>
  </w:num>
  <w:num w:numId="37" w16cid:durableId="1576547841">
    <w:abstractNumId w:val="13"/>
  </w:num>
  <w:num w:numId="38" w16cid:durableId="1258515475">
    <w:abstractNumId w:val="19"/>
  </w:num>
  <w:num w:numId="39" w16cid:durableId="745762587">
    <w:abstractNumId w:val="26"/>
  </w:num>
  <w:num w:numId="40" w16cid:durableId="103993727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188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8E6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89C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4A6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4ECD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47AE"/>
    <w:rsid w:val="00285CFC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5F09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CA5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962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85F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9EF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1B1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01B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447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47F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1D7E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6F4F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1E2"/>
    <w:rsid w:val="00C37BAE"/>
    <w:rsid w:val="00C37EEB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487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A5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427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15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40F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7767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285CFC"/>
    <w:pPr>
      <w:widowControl w:val="0"/>
      <w:autoSpaceDE w:val="0"/>
      <w:autoSpaceDN w:val="0"/>
      <w:spacing w:before="0" w:line="240" w:lineRule="auto"/>
    </w:pPr>
    <w:rPr>
      <w:rFonts w:eastAsia="Montserrat" w:cs="Montserrat"/>
      <w:szCs w:val="22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285CFC"/>
    <w:pPr>
      <w:ind w:left="832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CFC"/>
    <w:rPr>
      <w:rFonts w:eastAsia="Montserrat" w:cs="Montserrat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CFC"/>
    <w:pPr>
      <w:spacing w:before="89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4EDAC-1F3C-4967-BE9D-33106F4B8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7</TotalTime>
  <Pages>1</Pages>
  <Words>198</Words>
  <Characters>1382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Nicola Marshall</cp:lastModifiedBy>
  <cp:revision>5</cp:revision>
  <cp:lastPrinted>2019-09-30T07:42:00Z</cp:lastPrinted>
  <dcterms:created xsi:type="dcterms:W3CDTF">2022-10-16T23:24:00Z</dcterms:created>
  <dcterms:modified xsi:type="dcterms:W3CDTF">2023-01-16T22:56:00Z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